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17" w:rsidRPr="00C4681E" w:rsidRDefault="00552A17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>Załącznik nr 3</w:t>
      </w:r>
    </w:p>
    <w:p w:rsidR="00552A17" w:rsidRPr="00C4681E" w:rsidRDefault="00552A17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552A17" w:rsidRPr="00C4681E" w:rsidRDefault="00552A17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552A17" w:rsidRPr="00504263" w:rsidRDefault="00552A17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552A17" w:rsidRPr="00C4681E" w:rsidRDefault="00552A17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552A17" w:rsidRPr="00C4681E" w:rsidRDefault="00552A17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552A17" w:rsidRPr="00C4681E" w:rsidRDefault="00552A17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552A17" w:rsidRPr="00C4681E" w:rsidRDefault="00552A17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bCs/>
        </w:rPr>
        <w:t>USTAWY</w:t>
      </w:r>
      <w:r w:rsidRPr="00C4681E">
        <w:t xml:space="preserve"> </w:t>
      </w:r>
      <w:r w:rsidRPr="00C4681E">
        <w:rPr>
          <w:bCs/>
        </w:rPr>
        <w:t xml:space="preserve">Z DNIA 24 KWIETNIA </w:t>
      </w:r>
      <w:r>
        <w:rPr>
          <w:bCs/>
        </w:rPr>
        <w:br/>
      </w:r>
      <w:r w:rsidRPr="00C4681E">
        <w:rPr>
          <w:bCs/>
        </w:rPr>
        <w:t>2003 R. O DZIAŁALNOŚCI POŻYTKU PUBLICZNEGO I O WOLONTARIACIE</w:t>
      </w:r>
      <w:r>
        <w:rPr>
          <w:bCs/>
        </w:rPr>
        <w:t xml:space="preserve"> (DZ. U. Z 2016 R. POZ. 450)</w:t>
      </w:r>
    </w:p>
    <w:p w:rsidR="00552A17" w:rsidRPr="00C4681E" w:rsidRDefault="00552A17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552A17" w:rsidRPr="00C4681E" w:rsidRDefault="00552A17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552A17" w:rsidRPr="00C4681E" w:rsidRDefault="00552A17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552A17" w:rsidRPr="00C4681E" w:rsidRDefault="00552A17" w:rsidP="00AE0E55">
      <w:pPr>
        <w:autoSpaceDE w:val="0"/>
        <w:autoSpaceDN w:val="0"/>
        <w:adjustRightInd w:val="0"/>
        <w:spacing w:line="276" w:lineRule="auto"/>
        <w:jc w:val="center"/>
      </w:pPr>
    </w:p>
    <w:p w:rsidR="00552A17" w:rsidRPr="00C4681E" w:rsidRDefault="00552A17" w:rsidP="00AE0E55">
      <w:pPr>
        <w:autoSpaceDE w:val="0"/>
        <w:autoSpaceDN w:val="0"/>
        <w:adjustRightInd w:val="0"/>
        <w:spacing w:line="276" w:lineRule="auto"/>
        <w:jc w:val="center"/>
      </w:pPr>
    </w:p>
    <w:p w:rsidR="00552A17" w:rsidRPr="00C4681E" w:rsidRDefault="00552A17" w:rsidP="00AE0E55">
      <w:pPr>
        <w:autoSpaceDE w:val="0"/>
        <w:autoSpaceDN w:val="0"/>
        <w:adjustRightInd w:val="0"/>
        <w:spacing w:line="276" w:lineRule="auto"/>
        <w:jc w:val="center"/>
      </w:pPr>
    </w:p>
    <w:p w:rsidR="00552A17" w:rsidRPr="00C4681E" w:rsidRDefault="00552A17" w:rsidP="00434449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552A17" w:rsidRPr="00C4681E" w:rsidRDefault="00552A17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552A17" w:rsidRPr="00C4681E" w:rsidRDefault="00552A17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552A17" w:rsidRDefault="00552A17" w:rsidP="00A1792C">
      <w:pPr>
        <w:spacing w:line="276" w:lineRule="auto"/>
        <w:rPr>
          <w:snapToGrid w:val="0"/>
        </w:rPr>
      </w:pPr>
    </w:p>
    <w:p w:rsidR="00552A17" w:rsidRPr="00C4681E" w:rsidRDefault="00552A17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552A17" w:rsidRPr="00C4681E" w:rsidRDefault="00552A1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552A17" w:rsidRPr="00C4681E" w:rsidRDefault="00552A17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552A17" w:rsidRPr="00C4681E" w:rsidRDefault="00552A1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552A17" w:rsidRPr="00C4681E" w:rsidRDefault="00552A1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r>
        <w:t>n</w:t>
      </w:r>
      <w:r w:rsidRPr="00C4681E">
        <w:t xml:space="preserve">ym) do </w:t>
      </w:r>
    </w:p>
    <w:p w:rsidR="00552A17" w:rsidRPr="00C4681E" w:rsidRDefault="00552A1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552A17" w:rsidRDefault="00552A17" w:rsidP="00434449">
      <w:pPr>
        <w:autoSpaceDE w:val="0"/>
        <w:autoSpaceDN w:val="0"/>
        <w:adjustRightInd w:val="0"/>
        <w:spacing w:line="276" w:lineRule="auto"/>
        <w:jc w:val="both"/>
      </w:pPr>
    </w:p>
    <w:p w:rsidR="00552A17" w:rsidRPr="00C4681E" w:rsidRDefault="00552A1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552A17" w:rsidRPr="00C4681E" w:rsidRDefault="00552A17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552A17" w:rsidRDefault="00552A1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552A17" w:rsidRPr="006E3469" w:rsidRDefault="00552A17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552A17" w:rsidRDefault="00552A1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552A17" w:rsidRPr="006E3469" w:rsidRDefault="00552A17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552A17" w:rsidRPr="00C4681E" w:rsidRDefault="00552A17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bookmarkStart w:id="0" w:name="_GoBack"/>
      <w:bookmarkEnd w:id="0"/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552A17" w:rsidRPr="00C4681E" w:rsidRDefault="00552A17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552A17" w:rsidRDefault="00552A17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552A17" w:rsidRPr="00C4681E" w:rsidRDefault="00552A17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552A17" w:rsidRPr="00C4681E" w:rsidRDefault="00552A17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552A17" w:rsidRPr="00C4681E" w:rsidRDefault="00552A17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552A17" w:rsidRPr="00C4681E" w:rsidRDefault="00552A17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552A17" w:rsidRPr="00C4681E" w:rsidRDefault="00552A17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552A17" w:rsidRPr="00C4681E" w:rsidRDefault="00552A17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552A17" w:rsidRPr="00C4681E" w:rsidRDefault="00552A17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FootnoteReference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552A17" w:rsidRPr="00C4681E" w:rsidRDefault="00552A17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552A17" w:rsidRPr="00C4681E" w:rsidRDefault="00552A17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FootnoteReference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552A17" w:rsidRPr="00C4681E" w:rsidRDefault="00552A17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552A17" w:rsidRDefault="00552A17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552A17" w:rsidRPr="00C4681E" w:rsidRDefault="00552A17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552A17" w:rsidRDefault="00552A17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552A17" w:rsidRPr="00C4681E" w:rsidRDefault="00552A17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552A17" w:rsidRPr="00C4681E" w:rsidRDefault="00552A17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552A17" w:rsidRPr="00C4681E" w:rsidRDefault="00552A17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552A17" w:rsidRPr="00C4681E" w:rsidRDefault="00552A17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552A17" w:rsidRPr="00C4681E" w:rsidRDefault="00552A17" w:rsidP="006212C6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552A17" w:rsidRPr="00C4681E" w:rsidRDefault="00552A17" w:rsidP="0083777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552A17" w:rsidRPr="00C4681E" w:rsidRDefault="00552A17" w:rsidP="004150DE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552A17" w:rsidRPr="00C4681E" w:rsidRDefault="00552A17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552A17" w:rsidRPr="00C4681E" w:rsidRDefault="00552A17" w:rsidP="00837774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552A17" w:rsidRPr="00C4681E" w:rsidRDefault="00552A17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552A17" w:rsidRPr="00C4681E" w:rsidRDefault="00552A17" w:rsidP="00837774">
      <w:pPr>
        <w:spacing w:line="276" w:lineRule="auto"/>
        <w:ind w:left="567"/>
        <w:jc w:val="both"/>
      </w:pPr>
      <w:r w:rsidRPr="00C4681E">
        <w:t>do dnia …………………… r.;</w:t>
      </w:r>
    </w:p>
    <w:p w:rsidR="00552A17" w:rsidRPr="00C4681E" w:rsidRDefault="00552A17" w:rsidP="00837774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552A17" w:rsidRPr="00C4681E" w:rsidRDefault="00552A17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552A17" w:rsidRPr="00C4681E" w:rsidRDefault="00552A17" w:rsidP="00837774">
      <w:pPr>
        <w:spacing w:line="276" w:lineRule="auto"/>
        <w:ind w:left="567"/>
        <w:jc w:val="both"/>
      </w:pPr>
      <w:r w:rsidRPr="00C4681E">
        <w:t>do dnia …………………… r.</w:t>
      </w:r>
    </w:p>
    <w:p w:rsidR="00552A17" w:rsidRPr="00C4681E" w:rsidRDefault="00552A17" w:rsidP="00764533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fldSimple w:instr=" REF _Ref437247286 \r \h  \* MERGEFORMAT ">
        <w:r>
          <w:rPr>
            <w:vertAlign w:val="superscript"/>
          </w:rPr>
          <w:t>2</w:t>
        </w:r>
      </w:fldSimple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552A17" w:rsidRPr="00C4681E" w:rsidRDefault="00552A17" w:rsidP="00764533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>ą) się do wykorzystania środków, o których mowa w § 3 ust. 1 i 5, zgodnie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552A17" w:rsidRPr="00C4681E" w:rsidRDefault="00552A17" w:rsidP="00764533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552A17" w:rsidRPr="00C4681E" w:rsidRDefault="00552A17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552A17" w:rsidRPr="00C4681E" w:rsidRDefault="00552A17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552A17" w:rsidRPr="00C4681E" w:rsidRDefault="00552A17" w:rsidP="00FE4596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552A17" w:rsidRPr="00C4681E" w:rsidRDefault="00552A17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552A17" w:rsidRPr="00C4681E" w:rsidRDefault="00552A17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552A17" w:rsidRPr="00C4681E" w:rsidRDefault="00552A17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552A17" w:rsidRPr="00C4681E" w:rsidRDefault="00552A17" w:rsidP="00A16223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:rsidR="00552A17" w:rsidRPr="00C4681E" w:rsidRDefault="00552A17" w:rsidP="00FE4596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552A17" w:rsidRPr="00C4681E" w:rsidRDefault="00552A17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552A17" w:rsidRPr="00C4681E" w:rsidRDefault="00552A17" w:rsidP="002B47B2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552A17" w:rsidRPr="00C4681E" w:rsidRDefault="00552A17" w:rsidP="002B47B2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552A17" w:rsidRPr="00C4681E" w:rsidRDefault="00552A17" w:rsidP="00FE4596">
      <w:pPr>
        <w:spacing w:line="276" w:lineRule="auto"/>
        <w:ind w:left="284" w:hanging="284"/>
        <w:jc w:val="both"/>
      </w:pPr>
    </w:p>
    <w:p w:rsidR="00552A17" w:rsidRPr="00C4681E" w:rsidRDefault="00552A17" w:rsidP="00A16223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</w:rPr>
        <w:t>(należy wskazać wysokość dotacji przekazywanej w poszczególnych latach realizacji zadania. Istnieje możliwość wypłaty dotacji na dany rok w transzach):</w:t>
      </w:r>
    </w:p>
    <w:p w:rsidR="00552A17" w:rsidRPr="00C4681E" w:rsidRDefault="00552A17" w:rsidP="002B47B2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552A17" w:rsidRPr="00C4681E" w:rsidRDefault="00552A17" w:rsidP="002B47B2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552A17" w:rsidRPr="00C4681E" w:rsidRDefault="00552A17" w:rsidP="00EA4658">
      <w:pPr>
        <w:tabs>
          <w:tab w:val="left" w:pos="0"/>
        </w:tabs>
        <w:spacing w:line="276" w:lineRule="auto"/>
        <w:jc w:val="both"/>
      </w:pPr>
    </w:p>
    <w:p w:rsidR="00552A17" w:rsidRPr="00C4681E" w:rsidRDefault="00552A17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FootnoteReference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552A17" w:rsidRPr="00C4681E" w:rsidRDefault="00552A17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552A17" w:rsidRPr="00C4681E" w:rsidRDefault="00552A17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 xml:space="preserve">ach) 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552A17" w:rsidRPr="00C4681E" w:rsidRDefault="00552A17" w:rsidP="004C4BAF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FootnoteReference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552A17" w:rsidRPr="00C4681E" w:rsidRDefault="00552A17" w:rsidP="00837774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FootnoteReference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552A17" w:rsidRPr="00C4681E" w:rsidRDefault="00552A17" w:rsidP="00837774">
      <w:pPr>
        <w:spacing w:line="276" w:lineRule="auto"/>
        <w:ind w:left="567"/>
        <w:jc w:val="both"/>
      </w:pPr>
      <w:r w:rsidRPr="00C4681E">
        <w:t>w tym:</w:t>
      </w:r>
    </w:p>
    <w:p w:rsidR="00552A17" w:rsidRPr="00C4681E" w:rsidRDefault="00552A17" w:rsidP="00837774">
      <w:pPr>
        <w:pStyle w:val="ListParagraph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552A17" w:rsidRPr="00C4681E" w:rsidRDefault="00552A17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552A17" w:rsidRPr="00C4681E" w:rsidRDefault="00552A17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r>
        <w:t>c</w:t>
      </w:r>
      <w:r w:rsidRPr="00C4681E">
        <w:t>ych)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552A17" w:rsidRPr="00C4681E" w:rsidRDefault="00552A17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552A17" w:rsidRPr="00C4681E" w:rsidRDefault="00552A17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552A17" w:rsidRPr="00C4681E" w:rsidRDefault="00552A17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552A17" w:rsidRPr="00C4681E" w:rsidRDefault="00552A17" w:rsidP="00B627FC">
      <w:pPr>
        <w:spacing w:line="276" w:lineRule="auto"/>
        <w:ind w:left="540"/>
        <w:jc w:val="both"/>
      </w:pPr>
    </w:p>
    <w:p w:rsidR="00552A17" w:rsidRPr="00C4681E" w:rsidRDefault="00552A17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552A17" w:rsidRPr="00C4681E" w:rsidRDefault="00552A17" w:rsidP="006C24AB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FootnoteReference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przekraczającym rok budżetowy należy wskazać wysokość środków oraz wartość wkładu 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552A17" w:rsidRPr="00C4681E" w:rsidRDefault="00552A17" w:rsidP="006C24AB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552A17" w:rsidRPr="00C4681E" w:rsidRDefault="00552A17" w:rsidP="00837774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552A17" w:rsidRPr="00C4681E" w:rsidRDefault="00552A17" w:rsidP="00837774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552A17" w:rsidRPr="00C4681E" w:rsidRDefault="00552A17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552A17" w:rsidRPr="00C4681E" w:rsidRDefault="00552A17" w:rsidP="006C24AB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fldSimple w:instr=" NOTEREF _Ref452361951 \h  \* MERGEFORMAT ">
        <w:r w:rsidRPr="00F70FD6">
          <w:rPr>
            <w:vertAlign w:val="superscript"/>
          </w:rPr>
          <w:t>7</w:t>
        </w:r>
      </w:fldSimple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fldSimple w:instr=" NOTEREF _Ref437249922 \h  \* MERGEFORMAT ">
        <w:r w:rsidRPr="00B8327B">
          <w:rPr>
            <w:vertAlign w:val="superscript"/>
          </w:rPr>
          <w:t>2</w:t>
        </w:r>
      </w:fldSimple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552A17" w:rsidRPr="00C4681E" w:rsidRDefault="00552A17" w:rsidP="006C24AB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FootnoteReference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552A17" w:rsidRPr="00C4681E" w:rsidRDefault="00552A17" w:rsidP="006C24AB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552A17" w:rsidRPr="00C4681E" w:rsidRDefault="00552A17" w:rsidP="006C24AB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552A17" w:rsidRDefault="00552A17" w:rsidP="006C24AB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552A17" w:rsidRPr="00C4681E" w:rsidRDefault="00552A17" w:rsidP="006C24AB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FootnoteReference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552A17" w:rsidRPr="00C4681E" w:rsidRDefault="00552A17" w:rsidP="00AE14C1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FootnoteReference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552A17" w:rsidRPr="00C4681E" w:rsidRDefault="00552A17" w:rsidP="00AE14C1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FootnoteReference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552A17" w:rsidRPr="00C4681E" w:rsidRDefault="00552A17" w:rsidP="00AE14C1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FootnoteReference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552A17" w:rsidRPr="00C4681E" w:rsidRDefault="00552A17" w:rsidP="00B766FC">
      <w:pPr>
        <w:spacing w:line="276" w:lineRule="auto"/>
        <w:jc w:val="center"/>
        <w:rPr>
          <w:b/>
        </w:rPr>
      </w:pPr>
    </w:p>
    <w:p w:rsidR="00552A17" w:rsidRPr="00C4681E" w:rsidRDefault="00552A17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552A17" w:rsidRPr="00C4681E" w:rsidRDefault="00552A17" w:rsidP="008F2CE7">
      <w:pPr>
        <w:pStyle w:val="Heading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552A17" w:rsidRPr="00C4681E" w:rsidRDefault="00552A17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t>(określenie części zadania publicznego wraz ze wskazaniem nazwy działania zgodnie z pkt IV.7 oferty lub pozycji kalkulacji przewidywanych kosztów</w:t>
      </w:r>
      <w:r w:rsidRPr="00C4681E">
        <w:rPr>
          <w:rStyle w:val="FootnoteReference"/>
          <w:i/>
        </w:rPr>
        <w:footnoteReference w:id="12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552A17" w:rsidRPr="00C4681E" w:rsidRDefault="00552A17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552A17" w:rsidRPr="00C4681E" w:rsidRDefault="00552A17" w:rsidP="007C3DF6">
      <w:pPr>
        <w:spacing w:line="276" w:lineRule="auto"/>
      </w:pPr>
    </w:p>
    <w:p w:rsidR="00552A17" w:rsidRPr="00C4681E" w:rsidRDefault="00552A17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5</w:t>
      </w:r>
    </w:p>
    <w:p w:rsidR="00552A17" w:rsidRPr="00C4681E" w:rsidRDefault="00552A1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552A17" w:rsidRPr="00C4681E" w:rsidRDefault="00552A1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552A17" w:rsidRPr="00C4681E" w:rsidRDefault="00552A1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552A17" w:rsidRPr="00C4681E" w:rsidRDefault="00552A1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552A17" w:rsidRPr="00C4681E" w:rsidRDefault="00552A1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552A17" w:rsidRDefault="00552A17" w:rsidP="00837774">
      <w:pPr>
        <w:spacing w:line="276" w:lineRule="auto"/>
        <w:rPr>
          <w:b/>
        </w:rPr>
      </w:pPr>
    </w:p>
    <w:p w:rsidR="00552A17" w:rsidRPr="00C4681E" w:rsidRDefault="00552A17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552A17" w:rsidRPr="00C4681E" w:rsidRDefault="00552A17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552A17" w:rsidRPr="00C4681E" w:rsidRDefault="00552A17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 …… %</w:t>
      </w:r>
      <w:fldSimple w:instr=" NOTEREF _Ref448917719 \h  \* MERGEFORMAT ">
        <w:r>
          <w:rPr>
            <w:rFonts w:ascii="Times New Roman" w:hAnsi="Times New Roman"/>
            <w:vertAlign w:val="superscript"/>
          </w:rPr>
          <w:t>13</w:t>
        </w:r>
      </w:fldSimple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552A17" w:rsidRPr="00C4681E" w:rsidRDefault="00552A17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jeżeli nie nastąpiło zwiększenie tej sumy wydatków o więcej niż .…… %</w:t>
      </w:r>
      <w:fldSimple w:instr=" NOTEREF _Ref448917719 \h  \* MERGEFORMAT ">
        <w:r>
          <w:rPr>
            <w:rFonts w:ascii="Times New Roman" w:hAnsi="Times New Roman"/>
            <w:vertAlign w:val="superscript"/>
          </w:rPr>
          <w:t>13</w:t>
        </w:r>
      </w:fldSimple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552A17" w:rsidRPr="00C4681E" w:rsidRDefault="00552A17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FootnoteReference"/>
          <w:rFonts w:ascii="Times New Roman" w:hAnsi="Times New Roman"/>
        </w:rPr>
        <w:footnoteReference w:id="13"/>
      </w:r>
      <w:bookmarkEnd w:id="6"/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552A17" w:rsidRPr="00C4681E" w:rsidRDefault="00552A17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/>
        </w:rPr>
        <w:br/>
        <w:t>w nadmiernej wysokości.</w:t>
      </w:r>
    </w:p>
    <w:p w:rsidR="00552A17" w:rsidRPr="00C4681E" w:rsidRDefault="00552A17" w:rsidP="00434449">
      <w:pPr>
        <w:spacing w:line="276" w:lineRule="auto"/>
        <w:jc w:val="center"/>
        <w:rPr>
          <w:b/>
        </w:rPr>
      </w:pPr>
    </w:p>
    <w:p w:rsidR="00552A17" w:rsidRPr="00C4681E" w:rsidRDefault="00552A17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7</w:t>
      </w:r>
    </w:p>
    <w:p w:rsidR="00552A17" w:rsidRPr="00C4681E" w:rsidRDefault="00552A17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552A17" w:rsidRPr="00C4681E" w:rsidRDefault="00552A17" w:rsidP="009E1AB6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552A17" w:rsidRPr="00C4681E" w:rsidRDefault="00552A17" w:rsidP="009E1AB6">
      <w:pPr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552A17" w:rsidRPr="00C4681E" w:rsidRDefault="00552A17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>3. Zleceniobiorca(-</w:t>
      </w:r>
      <w:r>
        <w:t>c</w:t>
      </w:r>
      <w:r w:rsidRPr="00C4681E">
        <w:t>y) zobowiązuje(-ją) się do opisywania d</w:t>
      </w:r>
      <w:r w:rsidRPr="00C4681E">
        <w:rPr>
          <w:szCs w:val="20"/>
        </w:rPr>
        <w:t>okumentacji finansowo-</w:t>
      </w:r>
      <w:r>
        <w:rPr>
          <w:szCs w:val="20"/>
        </w:rPr>
        <w:br/>
        <w:t>-</w:t>
      </w:r>
      <w:r w:rsidRPr="00C4681E">
        <w:rPr>
          <w:szCs w:val="20"/>
        </w:rPr>
        <w:t xml:space="preserve">księgowej związanej z realizacją zadania, dotyczącej zarówno dotacji, jak i innych środków finansowych, zgodnie z wymogami określonymi w art. 21 ustawy </w:t>
      </w:r>
      <w:r w:rsidRPr="00C4681E">
        <w:t xml:space="preserve">z dnia </w:t>
      </w:r>
      <w:r>
        <w:br/>
      </w:r>
      <w:r w:rsidRPr="00C4681E">
        <w:t>29 września 1994 r. o </w:t>
      </w:r>
      <w:r w:rsidRPr="00C4681E">
        <w:rPr>
          <w:szCs w:val="20"/>
        </w:rPr>
        <w:t>rachunkowości.</w:t>
      </w:r>
    </w:p>
    <w:p w:rsidR="00552A17" w:rsidRDefault="00552A17" w:rsidP="00EC2C51">
      <w:pPr>
        <w:spacing w:after="120"/>
        <w:ind w:left="284" w:hanging="284"/>
        <w:jc w:val="both"/>
        <w:rPr>
          <w:b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52A17" w:rsidRDefault="00552A17" w:rsidP="00434449">
      <w:pPr>
        <w:spacing w:line="276" w:lineRule="auto"/>
        <w:jc w:val="center"/>
        <w:rPr>
          <w:b/>
        </w:rPr>
      </w:pPr>
    </w:p>
    <w:p w:rsidR="00552A17" w:rsidRPr="00C4681E" w:rsidRDefault="00552A17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8</w:t>
      </w:r>
    </w:p>
    <w:p w:rsidR="00552A17" w:rsidRPr="00C4681E" w:rsidRDefault="00552A17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552A17" w:rsidRPr="00C4681E" w:rsidRDefault="00552A17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552A17" w:rsidRPr="00C4681E" w:rsidRDefault="00552A17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552A17" w:rsidRPr="00C4681E" w:rsidRDefault="00552A17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FootnoteReference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552A17" w:rsidRPr="00C4681E" w:rsidRDefault="00552A17" w:rsidP="00D97A12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upoważnia</w:t>
      </w:r>
      <w:r>
        <w:rPr>
          <w:rFonts w:ascii="Times New Roman" w:hAnsi="Times New Roman"/>
        </w:rPr>
        <w:t>(</w:t>
      </w:r>
      <w:r w:rsidRPr="00C4681E">
        <w:rPr>
          <w:rFonts w:ascii="Times New Roman" w:hAnsi="Times New Roman"/>
        </w:rPr>
        <w:t>ją) Zleceniodawcę do rozpowszechniania w dowolnej formie, w prasie, radiu, telewizji, internecie oraz innych publikacjach, nazwy oraz adresu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ów), przedmiotu i celu, na który przyznano środki, informacji o wysokości przyznanych środków oraz informacji o złożeniu lub niezłożeniu sprawozdania z wykonania zadania publicznego.   </w:t>
      </w:r>
    </w:p>
    <w:p w:rsidR="00552A17" w:rsidRPr="00C4681E" w:rsidRDefault="00552A17" w:rsidP="00D97A12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552A17" w:rsidRPr="00C4681E" w:rsidRDefault="00552A1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552A17" w:rsidRPr="00C4681E" w:rsidRDefault="00552A17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552A17" w:rsidRDefault="00552A17" w:rsidP="003D3192">
      <w:pPr>
        <w:spacing w:line="276" w:lineRule="auto"/>
        <w:rPr>
          <w:b/>
        </w:rPr>
      </w:pPr>
    </w:p>
    <w:p w:rsidR="00552A17" w:rsidRPr="00C4681E" w:rsidRDefault="00552A17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9</w:t>
      </w:r>
    </w:p>
    <w:p w:rsidR="00552A17" w:rsidRPr="00C4681E" w:rsidRDefault="00552A17" w:rsidP="005F2FB9">
      <w:pPr>
        <w:pStyle w:val="Heading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552A17" w:rsidRPr="00C4681E" w:rsidRDefault="00552A17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>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552A17" w:rsidRPr="00C4681E" w:rsidRDefault="00552A17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552A17" w:rsidRPr="00C4681E" w:rsidRDefault="00552A17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zarówno w siedzibie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jak i w miejscu realizacji zadania publicznego.</w:t>
      </w:r>
    </w:p>
    <w:p w:rsidR="00552A17" w:rsidRPr="00C4681E" w:rsidRDefault="00552A17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552A17" w:rsidRPr="00C4681E" w:rsidRDefault="00552A17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 poinformuje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a w przypadku stwierdzenia nieprawidłowości przekaże mu wnioski i zalecenia mające na celu ich usunięcie.</w:t>
      </w:r>
    </w:p>
    <w:p w:rsidR="00552A17" w:rsidRPr="00B828EC" w:rsidRDefault="00552A17" w:rsidP="00B828EC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552A17" w:rsidRPr="00B828EC" w:rsidRDefault="00552A17" w:rsidP="00B828EC">
      <w:pPr>
        <w:pStyle w:val="BodyText2"/>
        <w:spacing w:line="276" w:lineRule="auto"/>
        <w:ind w:left="284"/>
        <w:rPr>
          <w:rFonts w:ascii="Times New Roman" w:hAnsi="Times New Roman"/>
          <w:u w:val="single"/>
        </w:rPr>
      </w:pPr>
    </w:p>
    <w:p w:rsidR="00552A17" w:rsidRPr="00C4681E" w:rsidRDefault="00552A17" w:rsidP="00B828EC">
      <w:pPr>
        <w:pStyle w:val="Heading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552A17" w:rsidRPr="00C4681E" w:rsidRDefault="00552A17" w:rsidP="005F2FB9">
      <w:pPr>
        <w:pStyle w:val="Heading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552A17" w:rsidRPr="00C4681E" w:rsidRDefault="00552A17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Zleceniodawca może wezwać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i uproszczonego wzoru sprawozdania z realizacji zadania publicznego (Dz. U. poz. 570)</w:t>
      </w:r>
      <w:r w:rsidRPr="00C4681E">
        <w:rPr>
          <w:rStyle w:val="FootnoteReference"/>
          <w:rFonts w:ascii="Times New Roman" w:hAnsi="Times New Roman"/>
        </w:rPr>
        <w:footnoteReference w:id="15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do dostarczenia sprawozdania w 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552A17" w:rsidRPr="00C4681E" w:rsidRDefault="00552A17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terminie(-</w:t>
      </w:r>
      <w:r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 …………………</w:t>
      </w:r>
      <w:r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Pr="00C4681E">
        <w:rPr>
          <w:rFonts w:ascii="Times New Roman" w:hAnsi="Times New Roman"/>
          <w:bCs/>
        </w:rPr>
        <w:t>………</w:t>
      </w:r>
      <w:r w:rsidRPr="00C4681E">
        <w:rPr>
          <w:rStyle w:val="FootnoteReference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52A17" w:rsidRPr="00C4681E" w:rsidRDefault="00552A17" w:rsidP="0010099F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C4681E">
        <w:rPr>
          <w:rFonts w:ascii="Times New Roman" w:hAnsi="Times New Roman"/>
          <w:bCs/>
        </w:rPr>
        <w:t>. 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/>
          <w:bCs/>
          <w:vertAlign w:val="superscript"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52A17" w:rsidRPr="00AB24B0" w:rsidRDefault="00552A17" w:rsidP="0010099F">
      <w:pPr>
        <w:pStyle w:val="BodyText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552A17" w:rsidRPr="00C4681E" w:rsidRDefault="00552A17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Zleceniodawca ma prawo żądać, aby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y), w wyznaczonym terminie, przedstawił(-</w:t>
      </w:r>
      <w:r>
        <w:rPr>
          <w:rFonts w:ascii="Times New Roman" w:hAnsi="Times New Roman"/>
        </w:rPr>
        <w:t>i</w:t>
      </w:r>
      <w:r w:rsidRPr="00C4681E">
        <w:rPr>
          <w:rFonts w:ascii="Times New Roman" w:hAnsi="Times New Roman"/>
        </w:rPr>
        <w:t xml:space="preserve">li)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których mowa w ust. 1</w:t>
      </w:r>
      <w:r>
        <w:rPr>
          <w:rFonts w:ascii="Times New Roman" w:hAnsi="Times New Roman"/>
        </w:rPr>
        <w:t>–4</w:t>
      </w:r>
      <w:r w:rsidRPr="00C4681E">
        <w:rPr>
          <w:rFonts w:ascii="Times New Roman" w:hAnsi="Times New Roman"/>
        </w:rPr>
        <w:t>. Żądanie to jest wiążące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ów).</w:t>
      </w:r>
    </w:p>
    <w:p w:rsidR="00552A17" w:rsidRPr="00C4681E" w:rsidRDefault="00552A17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 przypadku niezłożenia sprawozdań, o których mowa w ust. 1</w:t>
      </w:r>
      <w:r>
        <w:rPr>
          <w:rFonts w:ascii="Times New Roman" w:hAnsi="Times New Roman"/>
        </w:rPr>
        <w:t>–4,</w:t>
      </w:r>
      <w:r w:rsidRPr="00C4681E">
        <w:rPr>
          <w:rFonts w:ascii="Times New Roman" w:hAnsi="Times New Roman"/>
        </w:rPr>
        <w:t xml:space="preserve"> w terminie Zleceniodawca wzywa pisemnie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do ich złożenia w terminie 7 dni od dnia otrzymania wezwania. </w:t>
      </w:r>
    </w:p>
    <w:p w:rsidR="00552A17" w:rsidRPr="00C4681E" w:rsidRDefault="00552A17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skutkuje uznaniem dotacji za wykorzystaną niezgodnie z przeznaczeniem na zasadach, o których mowa w ustawie z dnia 27 sierpnia 2009 r. o finansach publicznych (Dz. U. z 2013 r. poz. 885, z późn. zm.).</w:t>
      </w:r>
    </w:p>
    <w:p w:rsidR="00552A17" w:rsidRPr="00C4681E" w:rsidRDefault="00552A17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1, </w:t>
      </w:r>
      <w:r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może być podstawą do natychmiastowego rozwiązania umowy przez Zleceniodawcę.</w:t>
      </w:r>
    </w:p>
    <w:p w:rsidR="00552A17" w:rsidRPr="00C4681E" w:rsidRDefault="00552A17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Złożenie sprawozdania końcowego przez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552A17" w:rsidRPr="00C4681E" w:rsidRDefault="00552A17" w:rsidP="0034565E">
      <w:pPr>
        <w:pStyle w:val="BodyText2"/>
        <w:spacing w:line="276" w:lineRule="auto"/>
        <w:rPr>
          <w:rFonts w:ascii="Times New Roman" w:hAnsi="Times New Roman"/>
          <w:b/>
        </w:rPr>
      </w:pPr>
    </w:p>
    <w:p w:rsidR="00552A17" w:rsidRPr="00C4681E" w:rsidRDefault="00552A17" w:rsidP="00434449">
      <w:pPr>
        <w:pStyle w:val="BodyText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§ 11</w:t>
      </w:r>
    </w:p>
    <w:p w:rsidR="00552A17" w:rsidRPr="00C4681E" w:rsidRDefault="00552A17" w:rsidP="00434449">
      <w:pPr>
        <w:pStyle w:val="BodyText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552A17" w:rsidRPr="00C4681E" w:rsidRDefault="00552A17" w:rsidP="009238C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przekazanej dotacji,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wykorzystać w terminie:</w:t>
      </w:r>
    </w:p>
    <w:p w:rsidR="00552A17" w:rsidRPr="00C4681E" w:rsidRDefault="00552A17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</w:t>
      </w:r>
      <w:r w:rsidRPr="00C4681E">
        <w:rPr>
          <w:rStyle w:val="FootnoteReference"/>
          <w:rFonts w:ascii="Times New Roman" w:hAnsi="Times New Roman"/>
        </w:rPr>
        <w:footnoteReference w:id="18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,</w:t>
      </w:r>
    </w:p>
    <w:p w:rsidR="00552A17" w:rsidRPr="00C4681E" w:rsidRDefault="00552A17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Pr="00C4681E">
        <w:rPr>
          <w:rStyle w:val="FootnoteReference"/>
          <w:rFonts w:ascii="Times New Roman" w:hAnsi="Times New Roman"/>
        </w:rPr>
        <w:footnoteReference w:id="19"/>
      </w:r>
      <w:r w:rsidRPr="00C4681E">
        <w:rPr>
          <w:rFonts w:ascii="Times New Roman" w:hAnsi="Times New Roman"/>
          <w:vertAlign w:val="superscript"/>
        </w:rPr>
        <w:t>)</w:t>
      </w:r>
    </w:p>
    <w:p w:rsidR="00552A17" w:rsidRPr="00C4681E" w:rsidRDefault="00552A17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 xml:space="preserve"> nie później jednak niż do dnia 31 grudnia każdego roku, w którym jest realizowane zadanie publiczne.</w:t>
      </w:r>
    </w:p>
    <w:p w:rsidR="00552A17" w:rsidRPr="00C4681E" w:rsidRDefault="00552A17" w:rsidP="009238CE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Niewykorzystaną kwotę dotacji przyznaną na dany rok budżetowy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zwrócić:</w:t>
      </w:r>
    </w:p>
    <w:p w:rsidR="00552A17" w:rsidRPr="00C4681E" w:rsidRDefault="00552A17" w:rsidP="00FE61B6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 § 2 ust. 1</w:t>
      </w:r>
      <w:r w:rsidRPr="00C4681E">
        <w:rPr>
          <w:rStyle w:val="FootnoteReference"/>
          <w:rFonts w:ascii="Times New Roman" w:hAnsi="Times New Roman"/>
        </w:rPr>
        <w:footnoteReference w:id="20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552A17" w:rsidRPr="00C4681E" w:rsidRDefault="00552A17" w:rsidP="00FE61B6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 § 2 ust. 1</w:t>
      </w:r>
      <w:r w:rsidRPr="00C4681E">
        <w:rPr>
          <w:rStyle w:val="FootnoteReference"/>
          <w:rFonts w:ascii="Times New Roman" w:hAnsi="Times New Roman"/>
        </w:rPr>
        <w:footnoteReference w:id="21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552A17" w:rsidRDefault="00552A17" w:rsidP="002B47B2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FootnoteReference"/>
          <w:rFonts w:ascii="Times New Roman" w:hAnsi="Times New Roman"/>
        </w:rPr>
        <w:footnoteReference w:id="22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552A17" w:rsidRPr="00C4681E" w:rsidRDefault="00552A17" w:rsidP="00A63E99">
      <w:pPr>
        <w:pStyle w:val="BodyText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552A17" w:rsidRPr="00C4681E" w:rsidRDefault="00552A17" w:rsidP="00A63E99">
      <w:pPr>
        <w:pStyle w:val="BodyText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/>
        </w:rPr>
        <w:t>...………………………</w:t>
      </w:r>
      <w:r w:rsidRPr="00C4681E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>……………..</w:t>
      </w:r>
      <w:r w:rsidRPr="00C4681E">
        <w:rPr>
          <w:rFonts w:ascii="Times New Roman" w:hAnsi="Times New Roman"/>
        </w:rPr>
        <w:t>.. . 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552A17" w:rsidRPr="00C4681E" w:rsidRDefault="00552A17" w:rsidP="00A63E99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552A17" w:rsidRPr="00C4681E" w:rsidRDefault="00552A17" w:rsidP="00A63E99">
      <w:pPr>
        <w:pStyle w:val="BodyText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552A17" w:rsidRPr="00C4681E" w:rsidRDefault="00552A17" w:rsidP="00A63E99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552A17" w:rsidRPr="00C4681E" w:rsidRDefault="00552A17" w:rsidP="00A63E99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552A17" w:rsidRPr="00C4681E" w:rsidRDefault="00552A17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552A17" w:rsidRPr="00C4681E" w:rsidRDefault="00552A17" w:rsidP="0034565E">
      <w:pPr>
        <w:spacing w:line="276" w:lineRule="auto"/>
        <w:rPr>
          <w:b/>
        </w:rPr>
      </w:pPr>
    </w:p>
    <w:p w:rsidR="00552A17" w:rsidRPr="00C4681E" w:rsidRDefault="00552A17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12</w:t>
      </w:r>
    </w:p>
    <w:p w:rsidR="00552A17" w:rsidRPr="00C4681E" w:rsidRDefault="00552A17" w:rsidP="00434449">
      <w:pPr>
        <w:pStyle w:val="Heading1"/>
        <w:spacing w:before="0" w:line="276" w:lineRule="auto"/>
        <w:jc w:val="center"/>
      </w:pPr>
      <w:r w:rsidRPr="00C4681E">
        <w:t>Rozwiązanie umowy za porozumieniem Stron</w:t>
      </w:r>
    </w:p>
    <w:p w:rsidR="00552A17" w:rsidRPr="00C4681E" w:rsidRDefault="00552A17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>, z późn. zm.</w:t>
      </w:r>
      <w:r w:rsidRPr="00C4681E">
        <w:t>), które uniemożliwiają wykonanie umowy.</w:t>
      </w:r>
    </w:p>
    <w:p w:rsidR="00552A17" w:rsidRPr="00C4681E" w:rsidRDefault="00552A17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552A17" w:rsidRPr="00C4681E" w:rsidRDefault="00552A17" w:rsidP="00A96758">
      <w:pPr>
        <w:tabs>
          <w:tab w:val="left" w:pos="180"/>
        </w:tabs>
        <w:spacing w:line="276" w:lineRule="auto"/>
        <w:jc w:val="both"/>
      </w:pPr>
    </w:p>
    <w:p w:rsidR="00552A17" w:rsidRPr="00C4681E" w:rsidRDefault="00552A17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13</w:t>
      </w:r>
    </w:p>
    <w:p w:rsidR="00552A17" w:rsidRPr="00C4681E" w:rsidRDefault="00552A17" w:rsidP="006212C6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r>
        <w:rPr>
          <w:b/>
        </w:rPr>
        <w:t>c</w:t>
      </w:r>
      <w:r w:rsidRPr="00C4681E">
        <w:rPr>
          <w:b/>
        </w:rPr>
        <w:t>ów)</w:t>
      </w:r>
      <w:r w:rsidRPr="00C4681E">
        <w:t xml:space="preserve"> </w:t>
      </w:r>
    </w:p>
    <w:p w:rsidR="00552A17" w:rsidRPr="00C4681E" w:rsidRDefault="00552A17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552A17" w:rsidRPr="00C4681E" w:rsidRDefault="00552A17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552A17" w:rsidRPr="00C4681E" w:rsidRDefault="00552A17" w:rsidP="00C61254">
      <w:pPr>
        <w:tabs>
          <w:tab w:val="left" w:pos="284"/>
        </w:tabs>
        <w:spacing w:line="276" w:lineRule="auto"/>
        <w:jc w:val="both"/>
      </w:pPr>
    </w:p>
    <w:p w:rsidR="00552A17" w:rsidRPr="00C4681E" w:rsidRDefault="00552A17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14</w:t>
      </w:r>
    </w:p>
    <w:p w:rsidR="00552A17" w:rsidRPr="00C4681E" w:rsidRDefault="00552A17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552A17" w:rsidRPr="00C4681E" w:rsidRDefault="00552A17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552A17" w:rsidRPr="00C4681E" w:rsidRDefault="00552A17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552A17" w:rsidRPr="00C4681E" w:rsidRDefault="00552A17" w:rsidP="00EA0A41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552A17" w:rsidRPr="00C4681E" w:rsidRDefault="00552A17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552A17" w:rsidRPr="00C4681E" w:rsidRDefault="00552A17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552A17" w:rsidRPr="00C4681E" w:rsidRDefault="00552A17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552A17" w:rsidRPr="00C4681E" w:rsidRDefault="00552A17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552A17" w:rsidRPr="00C4681E" w:rsidRDefault="00552A17" w:rsidP="00837774">
      <w:pPr>
        <w:pStyle w:val="BodyTextIndent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552A17" w:rsidRPr="00C4681E" w:rsidRDefault="00552A17" w:rsidP="00434449">
      <w:pPr>
        <w:spacing w:line="276" w:lineRule="auto"/>
        <w:jc w:val="center"/>
        <w:rPr>
          <w:b/>
        </w:rPr>
      </w:pPr>
    </w:p>
    <w:p w:rsidR="00552A17" w:rsidRPr="00C4681E" w:rsidRDefault="00552A17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15</w:t>
      </w:r>
    </w:p>
    <w:p w:rsidR="00552A17" w:rsidRPr="00C4681E" w:rsidRDefault="00552A17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552A17" w:rsidRPr="00C4681E" w:rsidRDefault="00552A17" w:rsidP="00EA0A41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552A17" w:rsidRPr="00C4681E" w:rsidRDefault="00552A17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 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552A17" w:rsidRPr="00C4681E" w:rsidRDefault="00552A17" w:rsidP="00A96758">
      <w:pPr>
        <w:spacing w:line="276" w:lineRule="auto"/>
        <w:rPr>
          <w:b/>
        </w:rPr>
      </w:pPr>
    </w:p>
    <w:p w:rsidR="00552A17" w:rsidRPr="00C4681E" w:rsidRDefault="00552A17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16</w:t>
      </w:r>
    </w:p>
    <w:p w:rsidR="00552A17" w:rsidRPr="00C4681E" w:rsidRDefault="00552A17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552A17" w:rsidRPr="00C4681E" w:rsidRDefault="00552A17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552A17" w:rsidRPr="00C4681E" w:rsidRDefault="00552A17" w:rsidP="00EA0A41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552A17" w:rsidRPr="00C4681E" w:rsidRDefault="00552A17" w:rsidP="00C61254">
      <w:pPr>
        <w:tabs>
          <w:tab w:val="num" w:pos="0"/>
        </w:tabs>
        <w:spacing w:line="276" w:lineRule="auto"/>
        <w:rPr>
          <w:b/>
        </w:rPr>
      </w:pPr>
    </w:p>
    <w:p w:rsidR="00552A17" w:rsidRPr="00C4681E" w:rsidRDefault="00552A17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17</w:t>
      </w:r>
    </w:p>
    <w:p w:rsidR="00552A17" w:rsidRPr="00C4681E" w:rsidRDefault="00552A17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552A17" w:rsidRPr="00C4681E" w:rsidRDefault="00552A17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y) ponosi(-szą) wyłączną odpowiedzialność wobec osób trzecich za szkody powstałe w związku z realizacją zadania publicznego. </w:t>
      </w:r>
    </w:p>
    <w:p w:rsidR="00552A17" w:rsidRPr="00C4681E" w:rsidRDefault="00552A17" w:rsidP="0076624E">
      <w:pPr>
        <w:pStyle w:val="Normal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r>
        <w:rPr>
          <w:szCs w:val="24"/>
        </w:rPr>
        <w:t>c</w:t>
      </w:r>
      <w:r w:rsidRPr="00C4681E">
        <w:rPr>
          <w:szCs w:val="24"/>
        </w:rPr>
        <w:t>y) odbiera(-ją) stosowne oświadczenia o zgodzie na gromadzenie, przetwarzanie i przekazywanie danych osobowych, od osób, których dotyczą</w:t>
      </w:r>
      <w:r w:rsidRPr="009473A3">
        <w:rPr>
          <w:szCs w:val="24"/>
        </w:rPr>
        <w:t xml:space="preserve"> </w:t>
      </w:r>
      <w:r w:rsidRPr="00C4681E">
        <w:rPr>
          <w:szCs w:val="24"/>
        </w:rPr>
        <w:t>te dane, zgodnie z ustawą z dnia 29 sierpnia 1997 r. o ochronie danych osobowych (Dz. U. z 201</w:t>
      </w:r>
      <w:r>
        <w:rPr>
          <w:szCs w:val="24"/>
        </w:rPr>
        <w:t>6</w:t>
      </w:r>
      <w:r w:rsidRPr="00C4681E">
        <w:rPr>
          <w:szCs w:val="24"/>
        </w:rPr>
        <w:t xml:space="preserve"> r. poz. </w:t>
      </w:r>
      <w:r>
        <w:rPr>
          <w:szCs w:val="24"/>
        </w:rPr>
        <w:t>922)</w:t>
      </w:r>
      <w:r w:rsidRPr="00C4681E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552A17" w:rsidRPr="00C4681E" w:rsidRDefault="00552A17" w:rsidP="00F27234">
      <w:pPr>
        <w:pStyle w:val="Normal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552A17" w:rsidRPr="00C4681E" w:rsidRDefault="00552A17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18</w:t>
      </w:r>
    </w:p>
    <w:p w:rsidR="00552A17" w:rsidRPr="00C4681E" w:rsidRDefault="00552A17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52A17" w:rsidRPr="00C4681E" w:rsidRDefault="00552A17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C4681E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).</w:t>
      </w:r>
    </w:p>
    <w:p w:rsidR="00552A17" w:rsidRPr="00C4681E" w:rsidRDefault="00552A17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C4681E">
        <w:rPr>
          <w:rFonts w:ascii="Times New Roman" w:hAnsi="Times New Roman"/>
        </w:rPr>
        <w:t>Kodeks cywilny.</w:t>
      </w:r>
    </w:p>
    <w:p w:rsidR="00552A17" w:rsidRPr="00C4681E" w:rsidRDefault="00552A17" w:rsidP="001524E6">
      <w:pPr>
        <w:tabs>
          <w:tab w:val="num" w:pos="142"/>
        </w:tabs>
        <w:spacing w:line="276" w:lineRule="auto"/>
        <w:rPr>
          <w:b/>
        </w:rPr>
      </w:pPr>
    </w:p>
    <w:p w:rsidR="00552A17" w:rsidRDefault="00552A17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552A17" w:rsidRDefault="00552A17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552A17" w:rsidRPr="00C4681E" w:rsidRDefault="00552A17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19</w:t>
      </w:r>
    </w:p>
    <w:p w:rsidR="00552A17" w:rsidRPr="00C4681E" w:rsidRDefault="00552A17" w:rsidP="00A96758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552A17" w:rsidRPr="00C4681E" w:rsidRDefault="00552A17" w:rsidP="00A96758">
      <w:pPr>
        <w:tabs>
          <w:tab w:val="num" w:pos="0"/>
        </w:tabs>
        <w:spacing w:line="276" w:lineRule="auto"/>
        <w:jc w:val="both"/>
      </w:pPr>
    </w:p>
    <w:p w:rsidR="00552A17" w:rsidRPr="00C4681E" w:rsidRDefault="00552A17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20</w:t>
      </w:r>
    </w:p>
    <w:p w:rsidR="00552A17" w:rsidRPr="00C4681E" w:rsidRDefault="00552A17" w:rsidP="002769F5">
      <w:pPr>
        <w:pStyle w:val="BodyText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 została sporządzona w …… jednobrzmiących egzemplarzach, z tego …... egzemplarz(y)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i …… dla Zleceniodawcy.</w:t>
      </w:r>
    </w:p>
    <w:p w:rsidR="00552A17" w:rsidRPr="00C4681E" w:rsidRDefault="00552A17" w:rsidP="002769F5">
      <w:pPr>
        <w:pStyle w:val="BodyText2"/>
        <w:spacing w:line="276" w:lineRule="auto"/>
        <w:rPr>
          <w:rFonts w:ascii="Times New Roman" w:hAnsi="Times New Roman"/>
        </w:rPr>
      </w:pPr>
    </w:p>
    <w:p w:rsidR="00552A17" w:rsidRPr="00C4681E" w:rsidRDefault="00552A17" w:rsidP="00434449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552A17" w:rsidRPr="00C4681E" w:rsidRDefault="00552A17" w:rsidP="00434449">
      <w:pPr>
        <w:spacing w:line="276" w:lineRule="auto"/>
        <w:ind w:left="284"/>
      </w:pPr>
    </w:p>
    <w:p w:rsidR="00552A17" w:rsidRPr="00C4681E" w:rsidRDefault="00552A17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52A17" w:rsidRPr="00C4681E" w:rsidRDefault="00552A17" w:rsidP="005264EC">
      <w:pPr>
        <w:spacing w:line="276" w:lineRule="auto"/>
        <w:ind w:left="284"/>
      </w:pPr>
    </w:p>
    <w:p w:rsidR="00552A17" w:rsidRPr="00C4681E" w:rsidRDefault="00552A17" w:rsidP="005264EC">
      <w:pPr>
        <w:spacing w:line="276" w:lineRule="auto"/>
        <w:ind w:left="284"/>
      </w:pPr>
    </w:p>
    <w:p w:rsidR="00552A17" w:rsidRPr="00C4681E" w:rsidRDefault="00552A17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552A17" w:rsidRPr="00C4681E" w:rsidRDefault="00552A17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552A17" w:rsidRDefault="00552A17" w:rsidP="00837774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552A17" w:rsidRPr="00C4681E" w:rsidRDefault="00552A17" w:rsidP="006746F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552A17" w:rsidRPr="00C4681E" w:rsidRDefault="00552A17" w:rsidP="00434449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552A17" w:rsidRPr="00C4681E" w:rsidRDefault="00552A1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552A17" w:rsidRPr="00676A49" w:rsidRDefault="00552A17" w:rsidP="00434449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FootnoteReference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552A17" w:rsidRPr="00C4681E" w:rsidRDefault="00552A17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552A17" w:rsidRPr="00C4681E" w:rsidRDefault="00552A17" w:rsidP="00434449">
      <w:pPr>
        <w:tabs>
          <w:tab w:val="left" w:pos="360"/>
        </w:tabs>
        <w:spacing w:line="276" w:lineRule="auto"/>
        <w:jc w:val="both"/>
      </w:pPr>
    </w:p>
    <w:p w:rsidR="00552A17" w:rsidRDefault="00552A17" w:rsidP="00C61254">
      <w:pPr>
        <w:tabs>
          <w:tab w:val="left" w:pos="0"/>
        </w:tabs>
        <w:ind w:right="-1274"/>
      </w:pPr>
    </w:p>
    <w:p w:rsidR="00552A17" w:rsidRDefault="00552A17" w:rsidP="00C61254">
      <w:pPr>
        <w:tabs>
          <w:tab w:val="left" w:pos="0"/>
        </w:tabs>
        <w:ind w:right="-1274"/>
      </w:pPr>
    </w:p>
    <w:p w:rsidR="00552A17" w:rsidRDefault="00552A17" w:rsidP="00C61254">
      <w:pPr>
        <w:tabs>
          <w:tab w:val="left" w:pos="0"/>
        </w:tabs>
        <w:ind w:right="-1274"/>
      </w:pPr>
    </w:p>
    <w:p w:rsidR="00552A17" w:rsidRPr="006D7495" w:rsidRDefault="00552A17" w:rsidP="00C61254">
      <w:pPr>
        <w:tabs>
          <w:tab w:val="left" w:pos="0"/>
        </w:tabs>
        <w:ind w:right="-1274"/>
        <w:rPr>
          <w:sz w:val="22"/>
        </w:rPr>
      </w:pPr>
      <w:r w:rsidRPr="006D7495">
        <w:rPr>
          <w:sz w:val="22"/>
        </w:rPr>
        <w:t xml:space="preserve">POUCZENIE </w:t>
      </w:r>
    </w:p>
    <w:p w:rsidR="00552A17" w:rsidRPr="006D7495" w:rsidRDefault="00552A17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bCs/>
          <w:strike/>
          <w:sz w:val="22"/>
        </w:rPr>
        <w:t xml:space="preserve"> </w:t>
      </w:r>
      <w:r w:rsidRPr="006D7495">
        <w:rPr>
          <w:bCs/>
          <w:sz w:val="22"/>
        </w:rPr>
        <w:t>*”.</w:t>
      </w:r>
    </w:p>
    <w:p w:rsidR="00552A17" w:rsidRPr="006D7495" w:rsidRDefault="00552A17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552A17" w:rsidRPr="006D7495" w:rsidRDefault="00552A17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552A17" w:rsidRPr="00C4681E" w:rsidRDefault="00552A17" w:rsidP="00434449">
      <w:pPr>
        <w:tabs>
          <w:tab w:val="left" w:pos="360"/>
        </w:tabs>
        <w:spacing w:line="276" w:lineRule="auto"/>
        <w:jc w:val="both"/>
      </w:pPr>
    </w:p>
    <w:sectPr w:rsidR="00552A17" w:rsidRPr="00C4681E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A17" w:rsidRDefault="00552A17" w:rsidP="00B8414F">
      <w:r>
        <w:separator/>
      </w:r>
    </w:p>
  </w:endnote>
  <w:endnote w:type="continuationSeparator" w:id="0">
    <w:p w:rsidR="00552A17" w:rsidRDefault="00552A17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17" w:rsidRDefault="00552A17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552A17" w:rsidRDefault="00552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A17" w:rsidRDefault="00552A17" w:rsidP="00B8414F">
      <w:r>
        <w:separator/>
      </w:r>
    </w:p>
  </w:footnote>
  <w:footnote w:type="continuationSeparator" w:id="0">
    <w:p w:rsidR="00552A17" w:rsidRDefault="00552A17" w:rsidP="00B8414F">
      <w:r>
        <w:continuationSeparator/>
      </w:r>
    </w:p>
  </w:footnote>
  <w:footnote w:id="1">
    <w:p w:rsidR="00552A17" w:rsidRDefault="00552A17" w:rsidP="00545C6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552A17" w:rsidRDefault="00552A17" w:rsidP="0076453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552A17" w:rsidRDefault="00552A17" w:rsidP="00A667E1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552A17" w:rsidRDefault="00552A17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552A17" w:rsidRDefault="00552A17" w:rsidP="00A667E1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52A17" w:rsidRPr="00C4681E" w:rsidRDefault="00552A17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552A17" w:rsidRDefault="00552A17" w:rsidP="00505BEA">
      <w:pPr>
        <w:pStyle w:val="FootnoteText"/>
        <w:ind w:left="284" w:hanging="284"/>
        <w:jc w:val="both"/>
      </w:pPr>
    </w:p>
  </w:footnote>
  <w:footnote w:id="7">
    <w:p w:rsidR="00552A17" w:rsidRDefault="00552A17" w:rsidP="00A57212">
      <w:pPr>
        <w:pStyle w:val="FootnoteText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552A17" w:rsidRDefault="00552A17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552A17" w:rsidRDefault="00552A17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552A17" w:rsidRDefault="00552A17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552A17" w:rsidRDefault="00552A17" w:rsidP="00E27B17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552A17" w:rsidRDefault="00552A17" w:rsidP="00505BEA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552A17" w:rsidRDefault="00552A17" w:rsidP="005451FC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552A17" w:rsidRDefault="00552A17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552A17" w:rsidRDefault="00552A17" w:rsidP="00D3764F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552A17" w:rsidRDefault="00552A17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552A17" w:rsidRDefault="00552A17" w:rsidP="00D3764F">
      <w:pPr>
        <w:pStyle w:val="FootnoteText"/>
        <w:jc w:val="both"/>
      </w:pPr>
      <w:r w:rsidRPr="002039C4">
        <w:rPr>
          <w:rStyle w:val="FootnoteReference"/>
        </w:rPr>
        <w:footnoteRef/>
      </w:r>
      <w:r>
        <w:rPr>
          <w:rStyle w:val="FootnoteReference"/>
        </w:rPr>
        <w:t>)</w:t>
      </w:r>
      <w:r w:rsidRPr="002039C4">
        <w:rPr>
          <w:rStyle w:val="FootnoteReference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552A17" w:rsidRDefault="00552A17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552A17" w:rsidRDefault="00552A17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552A17" w:rsidRDefault="00552A17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552A17" w:rsidRDefault="00552A17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552A17" w:rsidRDefault="00552A17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552A17" w:rsidRDefault="00552A17">
      <w:pPr>
        <w:pStyle w:val="FootnoteText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9751D"/>
    <w:rsid w:val="002A18AA"/>
    <w:rsid w:val="002A28DB"/>
    <w:rsid w:val="002A40CB"/>
    <w:rsid w:val="002A72B9"/>
    <w:rsid w:val="002B01F5"/>
    <w:rsid w:val="002B0F83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28DB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2A17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350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1645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4D8C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4C9F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56DA6"/>
    <w:pPr>
      <w:jc w:val="both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2EB"/>
    <w:rPr>
      <w:rFonts w:ascii="Courier New" w:hAnsi="Courier New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56DA6"/>
    <w:pPr>
      <w:ind w:left="5040" w:hanging="361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56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6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5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0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56DA6"/>
    <w:pPr>
      <w:ind w:left="708"/>
    </w:pPr>
  </w:style>
  <w:style w:type="character" w:styleId="Emphasis">
    <w:name w:val="Emphasis"/>
    <w:basedOn w:val="DefaultParagraphFont"/>
    <w:uiPriority w:val="99"/>
    <w:qFormat/>
    <w:rsid w:val="003A59F2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204E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BE501F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501F"/>
  </w:style>
  <w:style w:type="character" w:styleId="Strong">
    <w:name w:val="Strong"/>
    <w:basedOn w:val="DefaultParagraphFont"/>
    <w:uiPriority w:val="99"/>
    <w:qFormat/>
    <w:rsid w:val="0098059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B841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414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8414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8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85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4126</Words>
  <Characters>24756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Jablonowska Magda</cp:lastModifiedBy>
  <cp:revision>3</cp:revision>
  <cp:lastPrinted>2016-05-31T12:49:00Z</cp:lastPrinted>
  <dcterms:created xsi:type="dcterms:W3CDTF">2017-03-01T06:59:00Z</dcterms:created>
  <dcterms:modified xsi:type="dcterms:W3CDTF">2018-11-14T11:20:00Z</dcterms:modified>
</cp:coreProperties>
</file>