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C0" w:rsidRPr="00AE24D0" w:rsidRDefault="00F36FC0" w:rsidP="001D76D7">
      <w:pPr>
        <w:pStyle w:val="Title"/>
        <w:jc w:val="right"/>
        <w:rPr>
          <w:rFonts w:ascii="Calibri" w:hAnsi="Calibri"/>
        </w:rPr>
      </w:pPr>
      <w:r w:rsidRPr="00AE24D0">
        <w:rPr>
          <w:rFonts w:ascii="Calibri" w:hAnsi="Calibri"/>
          <w:bCs w:val="0"/>
          <w:sz w:val="24"/>
          <w:szCs w:val="24"/>
        </w:rPr>
        <w:t>Załącznik nr 5</w:t>
      </w:r>
    </w:p>
    <w:p w:rsidR="00F36FC0" w:rsidRPr="00AE24D0" w:rsidRDefault="00F36FC0" w:rsidP="007212A9">
      <w:pPr>
        <w:rPr>
          <w:rFonts w:ascii="Calibri" w:hAnsi="Calibri"/>
        </w:rPr>
      </w:pPr>
    </w:p>
    <w:p w:rsidR="00F36FC0" w:rsidRPr="00AE24D0" w:rsidRDefault="00F36FC0">
      <w:pPr>
        <w:rPr>
          <w:rFonts w:ascii="Calibri" w:hAnsi="Calibri" w:cs="Calibri"/>
          <w:sz w:val="20"/>
          <w:szCs w:val="20"/>
        </w:rPr>
      </w:pPr>
    </w:p>
    <w:p w:rsidR="00F36FC0" w:rsidRPr="008A06BC" w:rsidRDefault="00F36FC0" w:rsidP="00E327C0">
      <w:pPr>
        <w:pStyle w:val="Title"/>
        <w:rPr>
          <w:rFonts w:ascii="Calibri" w:hAnsi="Calibri"/>
          <w:b w:val="0"/>
          <w:i/>
          <w:sz w:val="24"/>
          <w:szCs w:val="24"/>
        </w:rPr>
      </w:pPr>
      <w:r w:rsidRPr="008A06BC">
        <w:rPr>
          <w:rFonts w:ascii="Calibri" w:hAnsi="Calibri"/>
          <w:b w:val="0"/>
          <w:i/>
          <w:sz w:val="24"/>
          <w:szCs w:val="24"/>
        </w:rPr>
        <w:t>WZÓR</w:t>
      </w:r>
    </w:p>
    <w:p w:rsidR="00F36FC0" w:rsidRPr="00AE24D0" w:rsidRDefault="00F36FC0" w:rsidP="00625209">
      <w:pPr>
        <w:jc w:val="center"/>
        <w:rPr>
          <w:rFonts w:ascii="Calibri" w:hAnsi="Calibri"/>
        </w:rPr>
      </w:pPr>
      <w:r w:rsidRPr="00AE24D0">
        <w:rPr>
          <w:rFonts w:ascii="Calibri" w:hAnsi="Calibri"/>
        </w:rPr>
        <w:t>SPRAWOZDANIE Z WYKONANIA ZADANIA PUBLICZNEGO,</w:t>
      </w:r>
    </w:p>
    <w:p w:rsidR="00F36FC0" w:rsidRPr="00AE24D0" w:rsidRDefault="00F36FC0"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F36FC0" w:rsidRPr="00AE24D0" w:rsidRDefault="00F36FC0" w:rsidP="00E327C0">
      <w:pPr>
        <w:pStyle w:val="Subtitle"/>
        <w:rPr>
          <w:rFonts w:ascii="Calibri" w:hAnsi="Calibri"/>
        </w:rPr>
      </w:pPr>
    </w:p>
    <w:p w:rsidR="00F36FC0" w:rsidRDefault="00F36FC0" w:rsidP="00E327C0">
      <w:pPr>
        <w:spacing w:before="240" w:line="360" w:lineRule="auto"/>
        <w:ind w:right="-1274"/>
        <w:jc w:val="both"/>
        <w:rPr>
          <w:rFonts w:ascii="Calibri" w:hAnsi="Calibri" w:cs="Calibri"/>
          <w:b/>
          <w:bCs/>
          <w:sz w:val="20"/>
          <w:szCs w:val="20"/>
        </w:rPr>
      </w:pPr>
    </w:p>
    <w:p w:rsidR="00F36FC0" w:rsidRPr="00AE24D0" w:rsidRDefault="00F36FC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F36FC0" w:rsidRPr="00AE24D0" w:rsidRDefault="00F36FC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F36FC0" w:rsidRPr="00AE24D0" w:rsidRDefault="00F36FC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F36FC0" w:rsidRPr="00AE24D0" w:rsidRDefault="00F36FC0"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F36FC0" w:rsidRDefault="00F36FC0" w:rsidP="001D76D7">
      <w:pPr>
        <w:rPr>
          <w:rFonts w:ascii="Calibri" w:hAnsi="Calibri" w:cs="Calibri"/>
          <w:sz w:val="22"/>
          <w:szCs w:val="22"/>
        </w:rPr>
      </w:pPr>
    </w:p>
    <w:p w:rsidR="00F36FC0" w:rsidRDefault="00F36FC0" w:rsidP="001D76D7">
      <w:pPr>
        <w:rPr>
          <w:rFonts w:ascii="Calibri" w:hAnsi="Calibri" w:cs="Calibri"/>
          <w:sz w:val="22"/>
          <w:szCs w:val="22"/>
        </w:rPr>
      </w:pPr>
    </w:p>
    <w:p w:rsidR="00F36FC0" w:rsidRDefault="00F36FC0" w:rsidP="001D76D7">
      <w:pPr>
        <w:rPr>
          <w:rFonts w:ascii="Calibri" w:hAnsi="Calibri" w:cs="Calibri"/>
          <w:sz w:val="22"/>
          <w:szCs w:val="22"/>
        </w:rPr>
      </w:pPr>
    </w:p>
    <w:p w:rsidR="00F36FC0" w:rsidRPr="00AE24D0" w:rsidRDefault="00F36FC0"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F36FC0" w:rsidRPr="00AE24D0" w:rsidTr="00311754">
        <w:trPr>
          <w:trHeight w:val="549"/>
        </w:trPr>
        <w:tc>
          <w:tcPr>
            <w:tcW w:w="4820" w:type="dxa"/>
            <w:shd w:val="clear" w:color="auto" w:fill="DDD9C3"/>
            <w:vAlign w:val="center"/>
          </w:tcPr>
          <w:p w:rsidR="00F36FC0" w:rsidRPr="00AE24D0" w:rsidRDefault="00F36FC0"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F36FC0" w:rsidRPr="00AE24D0" w:rsidRDefault="00F36FC0"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F36FC0" w:rsidRPr="00AE24D0" w:rsidTr="00311754">
        <w:trPr>
          <w:trHeight w:val="549"/>
        </w:trPr>
        <w:tc>
          <w:tcPr>
            <w:tcW w:w="4820" w:type="dxa"/>
            <w:shd w:val="clear" w:color="auto" w:fill="DDD9C3"/>
            <w:vAlign w:val="center"/>
          </w:tcPr>
          <w:p w:rsidR="00F36FC0" w:rsidRPr="00AE24D0" w:rsidRDefault="00F36FC0"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F36FC0" w:rsidRPr="00AE24D0" w:rsidRDefault="00F36FC0" w:rsidP="00743E6D">
            <w:pPr>
              <w:rPr>
                <w:rFonts w:ascii="Calibri" w:hAnsi="Calibri" w:cs="Calibri"/>
                <w:sz w:val="20"/>
                <w:szCs w:val="20"/>
              </w:rPr>
            </w:pPr>
          </w:p>
        </w:tc>
      </w:tr>
    </w:tbl>
    <w:p w:rsidR="00F36FC0" w:rsidRPr="00AE24D0" w:rsidRDefault="00F36FC0" w:rsidP="00E327C0">
      <w:pPr>
        <w:rPr>
          <w:rFonts w:ascii="Calibri" w:hAnsi="Calibri" w:cs="Calibri"/>
          <w:sz w:val="22"/>
          <w:szCs w:val="22"/>
        </w:rPr>
      </w:pPr>
    </w:p>
    <w:p w:rsidR="00F36FC0" w:rsidRPr="00AE24D0" w:rsidRDefault="00F36FC0"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F36FC0" w:rsidRPr="00AE24D0" w:rsidTr="00311754">
        <w:trPr>
          <w:trHeight w:val="693"/>
        </w:trPr>
        <w:tc>
          <w:tcPr>
            <w:tcW w:w="3261" w:type="dxa"/>
            <w:shd w:val="clear" w:color="auto" w:fill="DDD9C3"/>
            <w:vAlign w:val="center"/>
          </w:tcPr>
          <w:p w:rsidR="00F36FC0" w:rsidRPr="00AE24D0" w:rsidRDefault="00F36FC0"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F36FC0" w:rsidRPr="00AE24D0" w:rsidRDefault="00F36FC0" w:rsidP="00743E6D">
            <w:pPr>
              <w:spacing w:before="240" w:after="240"/>
              <w:jc w:val="center"/>
              <w:rPr>
                <w:rFonts w:ascii="Calibri" w:hAnsi="Calibri" w:cs="Calibri"/>
                <w:b/>
                <w:sz w:val="22"/>
                <w:szCs w:val="22"/>
              </w:rPr>
            </w:pPr>
          </w:p>
        </w:tc>
      </w:tr>
      <w:tr w:rsidR="00F36FC0" w:rsidRPr="00AE24D0" w:rsidTr="00311754">
        <w:trPr>
          <w:trHeight w:val="763"/>
        </w:trPr>
        <w:tc>
          <w:tcPr>
            <w:tcW w:w="3261" w:type="dxa"/>
            <w:shd w:val="clear" w:color="auto" w:fill="DDD9C3"/>
            <w:vAlign w:val="center"/>
          </w:tcPr>
          <w:p w:rsidR="00F36FC0" w:rsidRPr="00AE24D0" w:rsidRDefault="00F36FC0"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F36FC0" w:rsidRDefault="00F36FC0" w:rsidP="00743E6D">
            <w:pPr>
              <w:spacing w:before="240" w:after="240"/>
              <w:jc w:val="center"/>
              <w:rPr>
                <w:rFonts w:ascii="Calibri" w:hAnsi="Calibri" w:cs="Calibri"/>
                <w:b/>
                <w:sz w:val="22"/>
                <w:szCs w:val="22"/>
              </w:rPr>
            </w:pPr>
          </w:p>
          <w:p w:rsidR="00F36FC0" w:rsidRDefault="00F36FC0" w:rsidP="00743E6D">
            <w:pPr>
              <w:spacing w:before="240" w:after="240"/>
              <w:jc w:val="center"/>
              <w:rPr>
                <w:rFonts w:ascii="Calibri" w:hAnsi="Calibri" w:cs="Calibri"/>
                <w:b/>
                <w:sz w:val="22"/>
                <w:szCs w:val="22"/>
              </w:rPr>
            </w:pPr>
          </w:p>
          <w:p w:rsidR="00F36FC0" w:rsidRPr="00AE24D0" w:rsidRDefault="00F36FC0" w:rsidP="00710C06">
            <w:pPr>
              <w:spacing w:before="240" w:after="240"/>
              <w:rPr>
                <w:rFonts w:ascii="Calibri" w:hAnsi="Calibri" w:cs="Calibri"/>
                <w:b/>
                <w:sz w:val="22"/>
                <w:szCs w:val="22"/>
              </w:rPr>
            </w:pPr>
          </w:p>
        </w:tc>
      </w:tr>
      <w:tr w:rsidR="00F36FC0" w:rsidRPr="00AE24D0" w:rsidTr="00311754">
        <w:trPr>
          <w:trHeight w:val="617"/>
        </w:trPr>
        <w:tc>
          <w:tcPr>
            <w:tcW w:w="3261" w:type="dxa"/>
            <w:shd w:val="clear" w:color="auto" w:fill="DDD9C3"/>
            <w:vAlign w:val="center"/>
          </w:tcPr>
          <w:p w:rsidR="00F36FC0" w:rsidRPr="00AE24D0" w:rsidRDefault="00F36FC0"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F36FC0" w:rsidRPr="00AE24D0" w:rsidRDefault="00F36FC0" w:rsidP="00743E6D">
            <w:pPr>
              <w:spacing w:before="240" w:after="240"/>
              <w:jc w:val="right"/>
              <w:rPr>
                <w:rFonts w:ascii="Calibri" w:hAnsi="Calibri" w:cs="Calibri"/>
                <w:b/>
                <w:sz w:val="22"/>
                <w:szCs w:val="22"/>
              </w:rPr>
            </w:pPr>
          </w:p>
        </w:tc>
        <w:tc>
          <w:tcPr>
            <w:tcW w:w="3049" w:type="dxa"/>
            <w:shd w:val="clear" w:color="auto" w:fill="DDD9C3"/>
            <w:vAlign w:val="center"/>
          </w:tcPr>
          <w:p w:rsidR="00F36FC0" w:rsidRPr="00AE24D0" w:rsidRDefault="00F36FC0"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F36FC0" w:rsidRPr="00AE24D0" w:rsidRDefault="00F36FC0" w:rsidP="00743E6D">
            <w:pPr>
              <w:spacing w:before="240" w:after="240"/>
              <w:rPr>
                <w:rFonts w:ascii="Calibri" w:hAnsi="Calibri" w:cs="Calibri"/>
                <w:sz w:val="22"/>
                <w:szCs w:val="22"/>
              </w:rPr>
            </w:pPr>
          </w:p>
        </w:tc>
      </w:tr>
    </w:tbl>
    <w:p w:rsidR="00F36FC0" w:rsidRPr="00AE24D0" w:rsidRDefault="00F36FC0">
      <w:pPr>
        <w:rPr>
          <w:rFonts w:ascii="Calibri" w:hAnsi="Calibri" w:cs="Calibri"/>
          <w:sz w:val="20"/>
          <w:szCs w:val="20"/>
        </w:rPr>
      </w:pPr>
    </w:p>
    <w:p w:rsidR="00F36FC0" w:rsidRPr="00AE24D0" w:rsidRDefault="00F36FC0">
      <w:pPr>
        <w:rPr>
          <w:rFonts w:ascii="Calibri" w:hAnsi="Calibri" w:cs="Calibri"/>
          <w:sz w:val="20"/>
          <w:szCs w:val="20"/>
        </w:rPr>
      </w:pPr>
    </w:p>
    <w:p w:rsidR="00F36FC0" w:rsidRDefault="00F36FC0">
      <w:pPr>
        <w:rPr>
          <w:rFonts w:ascii="Calibri" w:hAnsi="Calibri" w:cs="Calibri"/>
          <w:sz w:val="20"/>
          <w:szCs w:val="20"/>
        </w:rPr>
      </w:pPr>
    </w:p>
    <w:p w:rsidR="00F36FC0" w:rsidRDefault="00F36FC0">
      <w:pPr>
        <w:rPr>
          <w:rFonts w:ascii="Calibri" w:hAnsi="Calibri" w:cs="Calibri"/>
          <w:sz w:val="20"/>
          <w:szCs w:val="20"/>
        </w:rPr>
      </w:pPr>
    </w:p>
    <w:p w:rsidR="00F36FC0" w:rsidRDefault="00F36FC0">
      <w:pPr>
        <w:rPr>
          <w:rFonts w:ascii="Calibri" w:hAnsi="Calibri" w:cs="Calibri"/>
          <w:sz w:val="20"/>
          <w:szCs w:val="20"/>
        </w:rPr>
      </w:pPr>
    </w:p>
    <w:p w:rsidR="00F36FC0" w:rsidRPr="00AE24D0" w:rsidRDefault="00F36FC0">
      <w:pPr>
        <w:rPr>
          <w:rFonts w:ascii="Calibri" w:hAnsi="Calibri" w:cs="Calibri"/>
          <w:sz w:val="20"/>
          <w:szCs w:val="20"/>
        </w:rPr>
      </w:pPr>
    </w:p>
    <w:p w:rsidR="00F36FC0" w:rsidRPr="00AE24D0" w:rsidRDefault="00F36FC0">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F36FC0" w:rsidRPr="00AE24D0" w:rsidTr="00311754">
        <w:tc>
          <w:tcPr>
            <w:tcW w:w="10774" w:type="dxa"/>
            <w:shd w:val="clear" w:color="auto" w:fill="C4BC96"/>
          </w:tcPr>
          <w:p w:rsidR="00F36FC0" w:rsidRPr="00FF6715" w:rsidRDefault="00F36FC0" w:rsidP="00743E6D">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 Sprawozdanie merytoryczne</w:t>
            </w:r>
          </w:p>
        </w:tc>
      </w:tr>
    </w:tbl>
    <w:p w:rsidR="00F36FC0" w:rsidRPr="00AE24D0" w:rsidRDefault="00F36FC0"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36FC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36FC0" w:rsidRPr="00AE24D0" w:rsidRDefault="00F36FC0"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F36FC0"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tc>
      </w:tr>
    </w:tbl>
    <w:p w:rsidR="00F36FC0" w:rsidRPr="00AE24D0" w:rsidRDefault="00F36FC0">
      <w:pPr>
        <w:rPr>
          <w:rFonts w:ascii="Calibri" w:hAnsi="Calibri" w:cs="Calibri"/>
          <w:sz w:val="20"/>
          <w:szCs w:val="20"/>
        </w:rPr>
      </w:pPr>
    </w:p>
    <w:p w:rsidR="00F36FC0" w:rsidRPr="00AE24D0" w:rsidRDefault="00F36FC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36FC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36FC0" w:rsidRPr="00AE24D0" w:rsidRDefault="00F36FC0"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F36FC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tc>
      </w:tr>
    </w:tbl>
    <w:p w:rsidR="00F36FC0" w:rsidRPr="00AE24D0" w:rsidRDefault="00F36FC0">
      <w:pPr>
        <w:rPr>
          <w:rFonts w:ascii="Calibri" w:hAnsi="Calibri" w:cs="Calibri"/>
          <w:sz w:val="20"/>
          <w:szCs w:val="20"/>
        </w:rPr>
      </w:pPr>
    </w:p>
    <w:p w:rsidR="00F36FC0" w:rsidRPr="00AE24D0" w:rsidRDefault="00F36FC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36FC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36FC0" w:rsidRPr="00AE24D0" w:rsidRDefault="00F36FC0"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F36FC0"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p w:rsidR="00F36FC0" w:rsidRPr="00AE24D0" w:rsidRDefault="00F36FC0" w:rsidP="00743E6D">
            <w:pPr>
              <w:rPr>
                <w:rFonts w:ascii="Calibri" w:hAnsi="Calibri" w:cs="Calibri"/>
                <w:sz w:val="22"/>
                <w:szCs w:val="22"/>
              </w:rPr>
            </w:pPr>
          </w:p>
        </w:tc>
      </w:tr>
    </w:tbl>
    <w:p w:rsidR="00F36FC0" w:rsidRPr="00AE24D0" w:rsidRDefault="00F36FC0">
      <w:pPr>
        <w:rPr>
          <w:rFonts w:ascii="Calibri" w:hAnsi="Calibri" w:cs="Calibri"/>
          <w:sz w:val="20"/>
          <w:szCs w:val="20"/>
        </w:rPr>
      </w:pPr>
    </w:p>
    <w:p w:rsidR="00F36FC0" w:rsidRPr="00AE24D0" w:rsidRDefault="00F36FC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36FC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36FC0" w:rsidRPr="00AE24D0" w:rsidRDefault="00F36FC0"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F36FC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p w:rsidR="00F36FC0" w:rsidRPr="00AE24D0" w:rsidRDefault="00F36FC0" w:rsidP="009632D6">
            <w:pPr>
              <w:rPr>
                <w:rFonts w:ascii="Calibri" w:hAnsi="Calibri" w:cs="Calibri"/>
                <w:sz w:val="22"/>
                <w:szCs w:val="22"/>
              </w:rPr>
            </w:pPr>
          </w:p>
        </w:tc>
      </w:tr>
    </w:tbl>
    <w:p w:rsidR="00F36FC0" w:rsidRPr="00AE24D0" w:rsidRDefault="00F36FC0" w:rsidP="0021020C">
      <w:pPr>
        <w:widowControl w:val="0"/>
        <w:autoSpaceDE w:val="0"/>
        <w:autoSpaceDN w:val="0"/>
        <w:adjustRightInd w:val="0"/>
        <w:jc w:val="both"/>
        <w:rPr>
          <w:rFonts w:ascii="Calibri" w:hAnsi="Calibri" w:cs="Verdana"/>
          <w:color w:val="auto"/>
          <w:sz w:val="20"/>
          <w:szCs w:val="20"/>
        </w:rPr>
        <w:sectPr w:rsidR="00F36FC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F36FC0" w:rsidRPr="00AE24D0" w:rsidRDefault="00F36FC0"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F36FC0" w:rsidRPr="00AE24D0" w:rsidTr="00716DC6">
        <w:tc>
          <w:tcPr>
            <w:tcW w:w="15026" w:type="dxa"/>
            <w:shd w:val="clear" w:color="auto" w:fill="C4BC96"/>
          </w:tcPr>
          <w:p w:rsidR="00F36FC0" w:rsidRPr="00FF6715" w:rsidRDefault="00F36FC0" w:rsidP="00D46364">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II.</w:t>
            </w:r>
            <w:r w:rsidRPr="00FF6715">
              <w:rPr>
                <w:rFonts w:ascii="Calibri" w:hAnsi="Calibri" w:cs="Arial"/>
              </w:rPr>
              <w:t xml:space="preserve"> </w:t>
            </w:r>
            <w:r w:rsidRPr="00FF6715">
              <w:rPr>
                <w:rFonts w:ascii="Calibri" w:hAnsi="Calibri" w:cs="Calibri"/>
                <w:i w:val="0"/>
                <w:iCs w:val="0"/>
                <w:sz w:val="24"/>
                <w:szCs w:val="24"/>
              </w:rPr>
              <w:t>Sprawozdanie z wykonania wydatków</w:t>
            </w: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F36FC0" w:rsidRPr="00AE24D0" w:rsidTr="0067509A">
        <w:trPr>
          <w:trHeight w:val="387"/>
        </w:trPr>
        <w:tc>
          <w:tcPr>
            <w:tcW w:w="15026" w:type="dxa"/>
            <w:gridSpan w:val="19"/>
            <w:shd w:val="clear" w:color="auto" w:fill="DDD9C3"/>
          </w:tcPr>
          <w:p w:rsidR="00F36FC0" w:rsidRPr="0067509A" w:rsidRDefault="00F36FC0"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F36FC0"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F36FC0" w:rsidRPr="00AE24D0" w:rsidRDefault="00F36FC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F36FC0" w:rsidRPr="00AE24D0" w:rsidRDefault="00F36FC0" w:rsidP="0046523D">
            <w:pPr>
              <w:widowControl w:val="0"/>
              <w:autoSpaceDE w:val="0"/>
              <w:autoSpaceDN w:val="0"/>
              <w:adjustRightInd w:val="0"/>
              <w:jc w:val="center"/>
              <w:rPr>
                <w:rFonts w:ascii="Calibri" w:hAnsi="Calibri" w:cs="Verdana"/>
                <w:color w:val="auto"/>
                <w:sz w:val="16"/>
                <w:szCs w:val="16"/>
              </w:rPr>
            </w:pPr>
          </w:p>
          <w:p w:rsidR="00F36FC0" w:rsidRPr="00AE24D0" w:rsidRDefault="00F36FC0"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F36FC0" w:rsidRPr="00AE24D0" w:rsidRDefault="00F36FC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F36FC0" w:rsidRPr="00AE24D0" w:rsidRDefault="00F36FC0" w:rsidP="0046523D">
            <w:pPr>
              <w:widowControl w:val="0"/>
              <w:autoSpaceDE w:val="0"/>
              <w:autoSpaceDN w:val="0"/>
              <w:adjustRightInd w:val="0"/>
              <w:jc w:val="center"/>
              <w:rPr>
                <w:rFonts w:ascii="Calibri" w:hAnsi="Calibri" w:cs="Verdana"/>
                <w:color w:val="auto"/>
                <w:sz w:val="16"/>
                <w:szCs w:val="16"/>
              </w:rPr>
            </w:pPr>
          </w:p>
          <w:p w:rsidR="00F36FC0" w:rsidRPr="00AE24D0" w:rsidRDefault="00F36FC0"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F36FC0" w:rsidRPr="00AE24D0" w:rsidRDefault="00F36FC0"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F36FC0" w:rsidRPr="00AE24D0" w:rsidRDefault="00F36FC0"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F36FC0"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F36FC0" w:rsidRDefault="00F36FC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F36FC0" w:rsidRPr="00AE24D0" w:rsidRDefault="00F36FC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F36FC0" w:rsidRPr="00AE24D0" w:rsidRDefault="00F36FC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F36FC0" w:rsidRPr="00AE24D0" w:rsidRDefault="00F36FC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F36FC0" w:rsidRPr="00AE24D0" w:rsidRDefault="00F36FC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F36FC0" w:rsidRPr="00AE24D0" w:rsidRDefault="00F36FC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F36FC0" w:rsidRPr="00C013AD" w:rsidRDefault="00F36FC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F36FC0" w:rsidRPr="00AE24D0" w:rsidRDefault="00F36FC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36FC0" w:rsidRPr="00AE24D0" w:rsidRDefault="00F36FC0"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F36FC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36FC0" w:rsidRPr="00D92492" w:rsidRDefault="00F36FC0"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F36FC0" w:rsidRPr="00AE24D0" w:rsidRDefault="00F36FC0"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F36FC0"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F36FC0" w:rsidRPr="00AE24D0" w:rsidRDefault="00F36FC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F36FC0" w:rsidRPr="00AE24D0" w:rsidRDefault="00F36FC0"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F36FC0" w:rsidRPr="00AE24D0" w:rsidRDefault="00F36FC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F36FC0" w:rsidRDefault="00F36FC0" w:rsidP="0067509A">
            <w:pPr>
              <w:widowControl w:val="0"/>
              <w:autoSpaceDE w:val="0"/>
              <w:autoSpaceDN w:val="0"/>
              <w:adjustRightInd w:val="0"/>
              <w:rPr>
                <w:rFonts w:ascii="Calibri" w:hAnsi="Calibri" w:cs="Calibri"/>
                <w:sz w:val="18"/>
                <w:szCs w:val="18"/>
              </w:rPr>
            </w:pPr>
          </w:p>
          <w:p w:rsidR="00F36FC0" w:rsidRPr="00AE24D0" w:rsidRDefault="00F36FC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F36FC0" w:rsidRPr="005F4633" w:rsidRDefault="00F36FC0"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F36FC0" w:rsidRPr="00AE24D0" w:rsidRDefault="00F36FC0" w:rsidP="0046523D">
            <w:pPr>
              <w:rPr>
                <w:rFonts w:ascii="Calibri" w:hAnsi="Calibri" w:cs="Verdana"/>
                <w:color w:val="auto"/>
                <w:sz w:val="16"/>
                <w:szCs w:val="16"/>
              </w:rPr>
            </w:pPr>
          </w:p>
          <w:p w:rsidR="00F36FC0" w:rsidRPr="00AE24D0" w:rsidRDefault="00F36FC0">
            <w:pPr>
              <w:rPr>
                <w:rFonts w:ascii="Calibri" w:hAnsi="Calibri" w:cs="Verdana"/>
                <w:color w:val="auto"/>
                <w:sz w:val="16"/>
                <w:szCs w:val="16"/>
              </w:rPr>
            </w:pPr>
          </w:p>
          <w:p w:rsidR="00F36FC0" w:rsidRPr="00AE24D0" w:rsidRDefault="00F36FC0"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F36FC0" w:rsidRPr="00AE24D0" w:rsidRDefault="00F36FC0">
            <w:pPr>
              <w:rPr>
                <w:rFonts w:ascii="Calibri" w:hAnsi="Calibri" w:cs="Verdana"/>
                <w:color w:val="auto"/>
                <w:sz w:val="16"/>
                <w:szCs w:val="16"/>
              </w:rPr>
            </w:pPr>
          </w:p>
          <w:p w:rsidR="00F36FC0" w:rsidRPr="00AE24D0" w:rsidRDefault="00F36FC0">
            <w:pPr>
              <w:rPr>
                <w:rFonts w:ascii="Calibri" w:hAnsi="Calibri" w:cs="Verdana"/>
                <w:color w:val="auto"/>
                <w:sz w:val="16"/>
                <w:szCs w:val="16"/>
              </w:rPr>
            </w:pPr>
          </w:p>
          <w:p w:rsidR="00F36FC0" w:rsidRPr="00AE24D0" w:rsidRDefault="00F36FC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F36FC0" w:rsidRPr="00AE24D0" w:rsidRDefault="00F36FC0">
            <w:pPr>
              <w:rPr>
                <w:rFonts w:ascii="Calibri" w:hAnsi="Calibri" w:cs="Verdana"/>
                <w:color w:val="auto"/>
                <w:sz w:val="16"/>
                <w:szCs w:val="16"/>
              </w:rPr>
            </w:pPr>
          </w:p>
          <w:p w:rsidR="00F36FC0" w:rsidRPr="00AE24D0" w:rsidRDefault="00F36FC0" w:rsidP="00CA2F15">
            <w:pPr>
              <w:widowControl w:val="0"/>
              <w:autoSpaceDE w:val="0"/>
              <w:autoSpaceDN w:val="0"/>
              <w:adjustRightInd w:val="0"/>
              <w:rPr>
                <w:rFonts w:ascii="Calibri" w:hAnsi="Calibri" w:cs="Verdana"/>
                <w:color w:val="auto"/>
                <w:sz w:val="16"/>
                <w:szCs w:val="16"/>
              </w:rPr>
            </w:pPr>
          </w:p>
        </w:tc>
      </w:tr>
      <w:tr w:rsidR="00F36FC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36FC0" w:rsidRPr="00AE24D0" w:rsidRDefault="00F36FC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BE79E2">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BE79E2">
            <w:pPr>
              <w:rPr>
                <w:rFonts w:ascii="Calibri" w:hAnsi="Calibri" w:cs="Verdana"/>
                <w:color w:val="auto"/>
                <w:sz w:val="16"/>
                <w:szCs w:val="16"/>
              </w:rPr>
            </w:pPr>
          </w:p>
        </w:tc>
      </w:tr>
      <w:tr w:rsidR="00F36FC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36FC0" w:rsidRPr="00AE24D0" w:rsidRDefault="00F36FC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BE79E2">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BE79E2">
            <w:pPr>
              <w:rPr>
                <w:rFonts w:ascii="Calibri" w:hAnsi="Calibri" w:cs="Verdana"/>
                <w:color w:val="auto"/>
                <w:sz w:val="16"/>
                <w:szCs w:val="16"/>
              </w:rPr>
            </w:pPr>
          </w:p>
        </w:tc>
      </w:tr>
      <w:tr w:rsidR="00F36FC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36FC0" w:rsidRPr="00AE24D0" w:rsidRDefault="00F36FC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BE79E2">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BE79E2">
            <w:pPr>
              <w:rPr>
                <w:rFonts w:ascii="Calibri" w:hAnsi="Calibri" w:cs="Verdana"/>
                <w:color w:val="auto"/>
                <w:sz w:val="16"/>
                <w:szCs w:val="16"/>
              </w:rPr>
            </w:pPr>
          </w:p>
        </w:tc>
      </w:tr>
      <w:tr w:rsidR="00F36FC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36FC0" w:rsidRPr="00AE24D0" w:rsidRDefault="00F36FC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BE79E2">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BE79E2">
            <w:pPr>
              <w:rPr>
                <w:rFonts w:ascii="Calibri" w:hAnsi="Calibri" w:cs="Verdana"/>
                <w:color w:val="auto"/>
                <w:sz w:val="16"/>
                <w:szCs w:val="16"/>
              </w:rPr>
            </w:pPr>
          </w:p>
        </w:tc>
      </w:tr>
      <w:tr w:rsidR="00F36FC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36FC0" w:rsidRPr="00AE24D0" w:rsidRDefault="00F36FC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BE79E2">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BE79E2">
            <w:pPr>
              <w:rPr>
                <w:rFonts w:ascii="Calibri" w:hAnsi="Calibri" w:cs="Verdana"/>
                <w:color w:val="auto"/>
                <w:sz w:val="16"/>
                <w:szCs w:val="16"/>
              </w:rPr>
            </w:pPr>
          </w:p>
        </w:tc>
      </w:tr>
      <w:tr w:rsidR="00F36FC0" w:rsidRPr="00AE24D0" w:rsidTr="004D5F63">
        <w:trPr>
          <w:trHeight w:val="213"/>
        </w:trPr>
        <w:tc>
          <w:tcPr>
            <w:tcW w:w="845" w:type="dxa"/>
            <w:vMerge/>
            <w:tcBorders>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F36FC0" w:rsidRPr="00AE24D0" w:rsidRDefault="00F36FC0"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F36FC0" w:rsidRPr="00AE24D0" w:rsidRDefault="00F36FC0">
            <w:pPr>
              <w:rPr>
                <w:rFonts w:ascii="Calibri" w:hAnsi="Calibri" w:cs="Verdana"/>
                <w:color w:val="auto"/>
                <w:sz w:val="16"/>
                <w:szCs w:val="16"/>
              </w:rPr>
            </w:pPr>
          </w:p>
          <w:p w:rsidR="00F36FC0" w:rsidRPr="00AE24D0" w:rsidRDefault="00F36FC0">
            <w:pPr>
              <w:rPr>
                <w:rFonts w:ascii="Calibri" w:hAnsi="Calibri" w:cs="Verdana"/>
                <w:color w:val="auto"/>
                <w:sz w:val="16"/>
                <w:szCs w:val="16"/>
              </w:rPr>
            </w:pPr>
          </w:p>
          <w:p w:rsidR="00F36FC0" w:rsidRPr="00AE24D0" w:rsidRDefault="00F36FC0"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r>
      <w:tr w:rsidR="00F36FC0"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r>
      <w:tr w:rsidR="00F36FC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36FC0" w:rsidRPr="00D92492" w:rsidRDefault="00F36FC0"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F36FC0" w:rsidRPr="00AE24D0" w:rsidRDefault="00F36FC0"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F36FC0"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F36FC0" w:rsidRPr="00AE24D0" w:rsidRDefault="00F36FC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F36FC0" w:rsidRPr="00AE24D0" w:rsidRDefault="00F36FC0"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F36FC0" w:rsidRPr="00AE24D0" w:rsidRDefault="00F36FC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F36FC0" w:rsidRPr="00AE24D0" w:rsidRDefault="00F36FC0" w:rsidP="00716DC6">
            <w:pPr>
              <w:widowControl w:val="0"/>
              <w:autoSpaceDE w:val="0"/>
              <w:autoSpaceDN w:val="0"/>
              <w:adjustRightInd w:val="0"/>
              <w:ind w:left="142" w:hanging="142"/>
              <w:rPr>
                <w:rFonts w:ascii="Calibri" w:hAnsi="Calibri" w:cs="Calibri"/>
                <w:sz w:val="18"/>
                <w:szCs w:val="18"/>
              </w:rPr>
            </w:pPr>
          </w:p>
          <w:p w:rsidR="00F36FC0" w:rsidRPr="00AE24D0" w:rsidRDefault="00F36FC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F36FC0" w:rsidRPr="005F4633" w:rsidRDefault="00F36FC0"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F36FC0" w:rsidRPr="00AE24D0" w:rsidRDefault="00F36FC0">
            <w:pPr>
              <w:rPr>
                <w:rFonts w:ascii="Calibri" w:hAnsi="Calibri" w:cs="Verdana"/>
                <w:color w:val="auto"/>
                <w:sz w:val="16"/>
                <w:szCs w:val="16"/>
              </w:rPr>
            </w:pPr>
          </w:p>
          <w:p w:rsidR="00F36FC0" w:rsidRPr="00AE24D0" w:rsidRDefault="00F36FC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F36FC0" w:rsidRPr="00AE24D0" w:rsidRDefault="00F36FC0">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716DC6">
            <w:pPr>
              <w:rPr>
                <w:rFonts w:ascii="Calibri" w:hAnsi="Calibri" w:cs="Verdana"/>
                <w:color w:val="auto"/>
                <w:sz w:val="16"/>
                <w:szCs w:val="16"/>
              </w:rPr>
            </w:pPr>
          </w:p>
        </w:tc>
        <w:tc>
          <w:tcPr>
            <w:tcW w:w="855" w:type="dxa"/>
            <w:tcBorders>
              <w:left w:val="single" w:sz="6" w:space="0" w:color="auto"/>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709" w:type="dxa"/>
          </w:tcPr>
          <w:p w:rsidR="00F36FC0" w:rsidRPr="00AE24D0" w:rsidRDefault="00F36FC0" w:rsidP="0046523D">
            <w:pPr>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F36FC0" w:rsidRPr="00AE24D0" w:rsidRDefault="00F36FC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F36FC0" w:rsidRPr="00AE24D0" w:rsidRDefault="00F36FC0" w:rsidP="00716DC6">
            <w:pPr>
              <w:rPr>
                <w:rFonts w:ascii="Calibri" w:hAnsi="Calibri" w:cs="Verdana"/>
                <w:color w:val="auto"/>
                <w:sz w:val="16"/>
                <w:szCs w:val="16"/>
              </w:rPr>
            </w:pPr>
          </w:p>
        </w:tc>
      </w:tr>
      <w:tr w:rsidR="00F36FC0"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F36FC0" w:rsidRPr="00AE24D0" w:rsidRDefault="00F36FC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F36FC0" w:rsidRPr="00AE24D0" w:rsidRDefault="00F36FC0"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697" w:type="dxa"/>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46" w:type="dxa"/>
            <w:gridSpan w:val="2"/>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855" w:type="dxa"/>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F36FC0" w:rsidRPr="00AE24D0" w:rsidRDefault="00F36FC0" w:rsidP="0046523D">
            <w:pPr>
              <w:rPr>
                <w:rFonts w:ascii="Calibri" w:hAnsi="Calibri" w:cs="Verdana"/>
                <w:color w:val="auto"/>
                <w:sz w:val="16"/>
                <w:szCs w:val="16"/>
              </w:rPr>
            </w:pPr>
          </w:p>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F36FC0" w:rsidRPr="00AE24D0" w:rsidRDefault="00F36FC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F36FC0" w:rsidRPr="00AE24D0" w:rsidRDefault="00F36FC0" w:rsidP="0046523D">
            <w:pPr>
              <w:widowControl w:val="0"/>
              <w:autoSpaceDE w:val="0"/>
              <w:autoSpaceDN w:val="0"/>
              <w:adjustRightInd w:val="0"/>
              <w:rPr>
                <w:rFonts w:ascii="Calibri" w:hAnsi="Calibri" w:cs="Verdana"/>
                <w:color w:val="auto"/>
                <w:sz w:val="16"/>
                <w:szCs w:val="16"/>
              </w:rPr>
            </w:pPr>
          </w:p>
        </w:tc>
      </w:tr>
      <w:tr w:rsidR="00F36FC0" w:rsidRPr="00AE24D0" w:rsidTr="004D5F63">
        <w:trPr>
          <w:trHeight w:val="827"/>
        </w:trPr>
        <w:tc>
          <w:tcPr>
            <w:tcW w:w="845" w:type="dxa"/>
            <w:vMerge w:val="restart"/>
            <w:tcBorders>
              <w:top w:val="single" w:sz="6" w:space="0" w:color="auto"/>
              <w:left w:val="single" w:sz="6" w:space="0" w:color="auto"/>
            </w:tcBorders>
            <w:shd w:val="clear" w:color="auto" w:fill="DDD9C3"/>
          </w:tcPr>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F36FC0" w:rsidRPr="00AE24D0" w:rsidRDefault="00F36FC0"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F36FC0" w:rsidRPr="00AE24D0" w:rsidRDefault="00F36FC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F36FC0" w:rsidRDefault="00F36FC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F36FC0" w:rsidRPr="00AE24D0" w:rsidRDefault="00F36FC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F36FC0" w:rsidRPr="00AE24D0" w:rsidRDefault="00F36FC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9632D6">
            <w:pPr>
              <w:widowControl w:val="0"/>
              <w:autoSpaceDE w:val="0"/>
              <w:autoSpaceDN w:val="0"/>
              <w:adjustRightInd w:val="0"/>
              <w:rPr>
                <w:rFonts w:ascii="Calibri" w:hAnsi="Calibri" w:cs="Verdana"/>
                <w:color w:val="auto"/>
                <w:sz w:val="16"/>
                <w:szCs w:val="16"/>
              </w:rPr>
            </w:pPr>
          </w:p>
        </w:tc>
      </w:tr>
      <w:tr w:rsidR="00F36FC0" w:rsidRPr="00AE24D0" w:rsidTr="004D5F63">
        <w:trPr>
          <w:trHeight w:val="800"/>
        </w:trPr>
        <w:tc>
          <w:tcPr>
            <w:tcW w:w="845" w:type="dxa"/>
            <w:vMerge/>
            <w:tcBorders>
              <w:left w:val="single" w:sz="6" w:space="0" w:color="auto"/>
            </w:tcBorders>
            <w:shd w:val="clear" w:color="auto" w:fill="DDD9C3"/>
          </w:tcPr>
          <w:p w:rsidR="00F36FC0" w:rsidRPr="00AE24D0" w:rsidRDefault="00F36FC0"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F36FC0" w:rsidRPr="00AE24D0" w:rsidRDefault="00F36FC0"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F36FC0" w:rsidRPr="00AE24D0" w:rsidRDefault="00F36FC0" w:rsidP="00710C06">
            <w:pPr>
              <w:widowControl w:val="0"/>
              <w:autoSpaceDE w:val="0"/>
              <w:autoSpaceDN w:val="0"/>
              <w:adjustRightInd w:val="0"/>
              <w:jc w:val="center"/>
              <w:rPr>
                <w:rFonts w:ascii="Calibri" w:hAnsi="Calibri" w:cs="Verdana"/>
                <w:color w:val="auto"/>
                <w:sz w:val="16"/>
                <w:szCs w:val="16"/>
              </w:rPr>
            </w:pPr>
          </w:p>
          <w:p w:rsidR="00F36FC0" w:rsidRPr="00AE24D0" w:rsidRDefault="00F36FC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F36FC0" w:rsidRDefault="00F36FC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F36FC0" w:rsidRPr="00AE24D0" w:rsidRDefault="00F36FC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9632D6">
            <w:pPr>
              <w:widowControl w:val="0"/>
              <w:autoSpaceDE w:val="0"/>
              <w:autoSpaceDN w:val="0"/>
              <w:adjustRightInd w:val="0"/>
              <w:rPr>
                <w:rFonts w:ascii="Calibri" w:hAnsi="Calibri"/>
                <w:color w:val="auto"/>
              </w:rPr>
            </w:pPr>
          </w:p>
        </w:tc>
      </w:tr>
      <w:tr w:rsidR="00F36FC0" w:rsidRPr="00AE24D0" w:rsidTr="004D5F63">
        <w:trPr>
          <w:trHeight w:val="462"/>
        </w:trPr>
        <w:tc>
          <w:tcPr>
            <w:tcW w:w="845" w:type="dxa"/>
            <w:tcBorders>
              <w:left w:val="single" w:sz="6" w:space="0" w:color="auto"/>
            </w:tcBorders>
            <w:shd w:val="clear" w:color="auto" w:fill="DDD9C3"/>
          </w:tcPr>
          <w:p w:rsidR="00F36FC0" w:rsidRPr="00AE24D0" w:rsidRDefault="00F36FC0"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F36FC0" w:rsidRPr="00AE24D0" w:rsidRDefault="00F36FC0"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36FC0" w:rsidRPr="00AE24D0" w:rsidRDefault="00F36FC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36FC0" w:rsidRPr="00AE24D0" w:rsidRDefault="00F36FC0" w:rsidP="009632D6">
            <w:pPr>
              <w:widowControl w:val="0"/>
              <w:autoSpaceDE w:val="0"/>
              <w:autoSpaceDN w:val="0"/>
              <w:adjustRightInd w:val="0"/>
              <w:rPr>
                <w:rFonts w:ascii="Calibri" w:hAnsi="Calibri"/>
                <w:color w:val="auto"/>
              </w:rPr>
            </w:pP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sectPr w:rsidR="00F36FC0"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F36FC0"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F36FC0" w:rsidRPr="00AE24D0" w:rsidRDefault="00F36FC0"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F36FC0"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F36FC0" w:rsidRPr="00AE24D0" w:rsidRDefault="00F36FC0"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F36FC0" w:rsidRPr="00AE24D0" w:rsidRDefault="00F36FC0"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F36FC0" w:rsidRPr="00AE24D0" w:rsidTr="00B9466F">
        <w:trPr>
          <w:trHeight w:val="614"/>
        </w:trPr>
        <w:tc>
          <w:tcPr>
            <w:tcW w:w="266" w:type="pct"/>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r>
      <w:tr w:rsidR="00F36FC0"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p w:rsidR="00F36FC0" w:rsidRPr="00AE24D0" w:rsidRDefault="00F36FC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F36FC0" w:rsidRPr="00AE24D0" w:rsidRDefault="00F36FC0"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F36FC0" w:rsidRPr="009632D6" w:rsidRDefault="00F36FC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p>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F36FC0" w:rsidRPr="00AE24D0" w:rsidRDefault="00F36FC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F36FC0" w:rsidRPr="00AE24D0" w:rsidRDefault="00F36FC0"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F36FC0" w:rsidRPr="00AE24D0" w:rsidRDefault="00F36FC0"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p>
        </w:tc>
      </w:tr>
      <w:tr w:rsidR="00F36FC0"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F36FC0" w:rsidRPr="00AE24D0" w:rsidRDefault="00F36FC0"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F36FC0" w:rsidRDefault="00F36FC0" w:rsidP="00B9466F">
            <w:pPr>
              <w:rPr>
                <w:rFonts w:ascii="Calibri" w:hAnsi="Calibri" w:cs="Calibri"/>
                <w:b/>
                <w:sz w:val="20"/>
                <w:szCs w:val="20"/>
              </w:rPr>
            </w:pPr>
            <w:r>
              <w:rPr>
                <w:rFonts w:ascii="Calibri" w:hAnsi="Calibri" w:cs="Calibri"/>
                <w:b/>
                <w:sz w:val="20"/>
                <w:szCs w:val="20"/>
              </w:rPr>
              <w:t>Wkład osobowy i wkład rzeczowy ogółem:</w:t>
            </w:r>
          </w:p>
          <w:p w:rsidR="00F36FC0" w:rsidRPr="00AE24D0" w:rsidRDefault="00F36FC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p>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AE24D0" w:rsidRDefault="00F36FC0"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F36FC0"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F36FC0" w:rsidRPr="00AE24D0" w:rsidRDefault="00F36FC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D84A18" w:rsidRDefault="00F36FC0"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r>
      <w:tr w:rsidR="00F36FC0"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F36FC0" w:rsidRDefault="00F36FC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D84A18" w:rsidRDefault="00F36FC0"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r>
      <w:tr w:rsidR="00F36FC0"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F36FC0" w:rsidRDefault="00F36FC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36FC0" w:rsidRPr="004A3C7C" w:rsidRDefault="00F36FC0"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36FC0" w:rsidRPr="00AE24D0" w:rsidRDefault="00F36FC0" w:rsidP="00B9466F">
            <w:pPr>
              <w:jc w:val="right"/>
              <w:rPr>
                <w:rFonts w:ascii="Calibri" w:hAnsi="Calibri" w:cs="Calibri"/>
                <w:b/>
                <w:color w:val="auto"/>
                <w:sz w:val="22"/>
                <w:szCs w:val="22"/>
              </w:rPr>
            </w:pPr>
            <w:r>
              <w:rPr>
                <w:rFonts w:ascii="Calibri" w:hAnsi="Calibri" w:cs="Calibri"/>
                <w:b/>
                <w:color w:val="auto"/>
                <w:sz w:val="22"/>
                <w:szCs w:val="22"/>
              </w:rPr>
              <w:t>%</w:t>
            </w:r>
          </w:p>
        </w:tc>
      </w:tr>
    </w:tbl>
    <w:p w:rsidR="00F36FC0" w:rsidRPr="00AE24D0" w:rsidRDefault="00F36FC0"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F36FC0"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F36FC0" w:rsidRPr="00AE24D0" w:rsidRDefault="00F36FC0"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F36FC0" w:rsidRPr="00AE24D0" w:rsidRDefault="00F36FC0"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F36FC0"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F36FC0" w:rsidRPr="00AE24D0" w:rsidRDefault="00F36FC0" w:rsidP="00C97CC4">
            <w:pPr>
              <w:spacing w:line="360" w:lineRule="auto"/>
              <w:jc w:val="right"/>
              <w:rPr>
                <w:rFonts w:ascii="Calibri" w:hAnsi="Calibri" w:cs="Calibri"/>
                <w:b/>
                <w:color w:val="auto"/>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p w:rsidR="00F36FC0" w:rsidRPr="00AE24D0" w:rsidRDefault="00F36FC0" w:rsidP="00B246BA">
            <w:pPr>
              <w:rPr>
                <w:rFonts w:ascii="Calibri" w:hAnsi="Calibri" w:cs="Calibri"/>
                <w:sz w:val="20"/>
                <w:szCs w:val="22"/>
              </w:rPr>
            </w:pP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F36FC0"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36FC0" w:rsidRPr="00AE24D0" w:rsidRDefault="00F36FC0"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F36FC0"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36FC0" w:rsidRPr="00AE24D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p w:rsidR="00F36FC0" w:rsidRPr="00AE24D0" w:rsidRDefault="00F36FC0" w:rsidP="009632D6">
            <w:pPr>
              <w:spacing w:line="360" w:lineRule="auto"/>
              <w:jc w:val="both"/>
              <w:rPr>
                <w:rFonts w:ascii="Calibri" w:hAnsi="Calibri" w:cs="Calibri"/>
                <w:sz w:val="22"/>
                <w:szCs w:val="22"/>
              </w:rPr>
            </w:pP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sectPr w:rsidR="00F36FC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F36FC0" w:rsidRPr="00AE24D0" w:rsidTr="00A86552">
        <w:trPr>
          <w:trHeight w:val="250"/>
        </w:trPr>
        <w:tc>
          <w:tcPr>
            <w:tcW w:w="14812" w:type="dxa"/>
            <w:gridSpan w:val="11"/>
            <w:shd w:val="clear" w:color="auto" w:fill="DDD9C3"/>
          </w:tcPr>
          <w:p w:rsidR="00F36FC0" w:rsidRPr="00AE24D0" w:rsidRDefault="00F36FC0"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F36FC0" w:rsidRPr="00AE24D0" w:rsidRDefault="00F36FC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F36FC0" w:rsidRPr="00AE24D0" w:rsidRDefault="00F36FC0"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F36FC0" w:rsidRPr="00AE24D0" w:rsidRDefault="00F36FC0"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F36FC0" w:rsidRPr="00AE24D0" w:rsidRDefault="00F36FC0"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F36FC0" w:rsidRPr="00A86552" w:rsidRDefault="00F36FC0"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F36FC0" w:rsidRPr="00AE24D0" w:rsidRDefault="00F36FC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F36FC0" w:rsidRPr="00AE24D0" w:rsidRDefault="00F36FC0"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F36FC0" w:rsidRPr="00AE24D0" w:rsidRDefault="00F36FC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F36FC0" w:rsidRPr="00AE24D0" w:rsidRDefault="00F36FC0"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F36FC0" w:rsidRPr="00AE24D0" w:rsidRDefault="00F36FC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F36FC0" w:rsidRPr="00AE24D0" w:rsidRDefault="00F36FC0"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F36FC0" w:rsidRPr="00AE24D0" w:rsidRDefault="00F36FC0"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F36FC0" w:rsidRPr="00AE24D0" w:rsidRDefault="00F36FC0"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F36FC0" w:rsidRPr="00AE24D0" w:rsidRDefault="00F36FC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F36FC0" w:rsidRPr="00AE24D0" w:rsidRDefault="00F36FC0"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F36FC0" w:rsidRPr="00AE24D0" w:rsidRDefault="00F36FC0"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F36FC0" w:rsidRPr="00AE24D0" w:rsidRDefault="00F36FC0"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F36FC0" w:rsidRPr="00AE24D0" w:rsidRDefault="00F36FC0"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F36FC0" w:rsidRPr="00AE24D0" w:rsidRDefault="00F36FC0"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F36FC0" w:rsidRPr="00AE24D0" w:rsidRDefault="00F36FC0"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F36FC0" w:rsidRPr="00AE24D0" w:rsidRDefault="00F36FC0" w:rsidP="00C02DB4">
            <w:pPr>
              <w:autoSpaceDE w:val="0"/>
              <w:autoSpaceDN w:val="0"/>
              <w:adjustRightInd w:val="0"/>
              <w:jc w:val="center"/>
              <w:rPr>
                <w:rFonts w:ascii="Calibri" w:hAnsi="Calibri"/>
                <w:b/>
                <w:color w:val="auto"/>
                <w:sz w:val="20"/>
                <w:szCs w:val="20"/>
              </w:rPr>
            </w:pPr>
          </w:p>
        </w:tc>
      </w:tr>
      <w:tr w:rsidR="00F36FC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F36FC0" w:rsidRPr="00AE24D0" w:rsidRDefault="00F36FC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36FC0" w:rsidRPr="00AE24D0" w:rsidRDefault="00F36FC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F36FC0" w:rsidRPr="00AE24D0" w:rsidRDefault="00F36FC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F36FC0" w:rsidRPr="00AE24D0" w:rsidRDefault="00F36FC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134"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2835"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36FC0" w:rsidRPr="00AE24D0" w:rsidRDefault="00F36FC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F36FC0" w:rsidRPr="00AE24D0" w:rsidRDefault="00F36FC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r w:rsidR="00F36FC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F36FC0" w:rsidRPr="00AE24D0" w:rsidRDefault="00F36FC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F36FC0" w:rsidRPr="00AE24D0" w:rsidRDefault="00F36FC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59" w:type="dxa"/>
            <w:vAlign w:val="center"/>
          </w:tcPr>
          <w:p w:rsidR="00F36FC0" w:rsidRPr="00AE24D0" w:rsidRDefault="00F36FC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F36FC0" w:rsidRPr="00AE24D0" w:rsidRDefault="00F36FC0" w:rsidP="00C02DB4">
            <w:pPr>
              <w:autoSpaceDE w:val="0"/>
              <w:autoSpaceDN w:val="0"/>
              <w:adjustRightInd w:val="0"/>
              <w:rPr>
                <w:rFonts w:ascii="Calibri" w:hAnsi="Calibri"/>
                <w:color w:val="auto"/>
                <w:sz w:val="20"/>
                <w:szCs w:val="20"/>
              </w:rPr>
            </w:pP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sectPr w:rsidR="00F36FC0" w:rsidRPr="00AE24D0" w:rsidSect="00C02DB4">
          <w:endnotePr>
            <w:numFmt w:val="decimal"/>
          </w:endnotePr>
          <w:pgSz w:w="16838" w:h="11906" w:orient="landscape"/>
          <w:pgMar w:top="1418" w:right="1077" w:bottom="1276" w:left="1259" w:header="709" w:footer="709" w:gutter="0"/>
          <w:cols w:space="708"/>
          <w:docGrid w:linePitch="360"/>
        </w:sectPr>
      </w:pPr>
    </w:p>
    <w:p w:rsidR="00F36FC0" w:rsidRPr="00AE24D0" w:rsidRDefault="00F36FC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F36FC0" w:rsidRPr="00AE24D0" w:rsidTr="00816E1F">
        <w:trPr>
          <w:trHeight w:val="316"/>
        </w:trPr>
        <w:tc>
          <w:tcPr>
            <w:tcW w:w="5000" w:type="pct"/>
            <w:shd w:val="clear" w:color="auto" w:fill="DDD9C3"/>
            <w:tcMar>
              <w:top w:w="0" w:type="dxa"/>
              <w:left w:w="0" w:type="dxa"/>
              <w:bottom w:w="0" w:type="dxa"/>
              <w:right w:w="0" w:type="dxa"/>
            </w:tcMar>
          </w:tcPr>
          <w:p w:rsidR="00F36FC0" w:rsidRPr="00AE24D0" w:rsidRDefault="00F36FC0"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F36FC0" w:rsidRPr="00AE24D0" w:rsidRDefault="00F36FC0"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F36FC0"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F36FC0" w:rsidRPr="00AE24D0" w:rsidRDefault="00F36FC0" w:rsidP="0074514F">
            <w:pPr>
              <w:spacing w:line="360" w:lineRule="auto"/>
              <w:jc w:val="both"/>
              <w:rPr>
                <w:rFonts w:ascii="Calibri" w:hAnsi="Calibri" w:cs="Calibri"/>
                <w:color w:val="auto"/>
                <w:sz w:val="18"/>
                <w:szCs w:val="18"/>
              </w:rPr>
            </w:pPr>
          </w:p>
        </w:tc>
      </w:tr>
    </w:tbl>
    <w:p w:rsidR="00F36FC0" w:rsidRPr="00AE24D0" w:rsidRDefault="00F36FC0" w:rsidP="00C44C30">
      <w:pPr>
        <w:widowControl w:val="0"/>
        <w:autoSpaceDE w:val="0"/>
        <w:autoSpaceDN w:val="0"/>
        <w:adjustRightInd w:val="0"/>
        <w:jc w:val="both"/>
        <w:rPr>
          <w:rFonts w:ascii="Calibri" w:hAnsi="Calibri" w:cs="Verdana"/>
          <w:color w:val="auto"/>
          <w:sz w:val="16"/>
          <w:szCs w:val="16"/>
        </w:rPr>
      </w:pPr>
    </w:p>
    <w:p w:rsidR="00F36FC0" w:rsidRPr="00AE24D0" w:rsidRDefault="00F36FC0"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F36FC0" w:rsidRPr="00AE24D0" w:rsidTr="00311754">
        <w:trPr>
          <w:trHeight w:val="491"/>
        </w:trPr>
        <w:tc>
          <w:tcPr>
            <w:tcW w:w="5000" w:type="pct"/>
            <w:shd w:val="clear" w:color="auto" w:fill="C4BC96"/>
          </w:tcPr>
          <w:p w:rsidR="00F36FC0" w:rsidRPr="00FF6715" w:rsidRDefault="00F36FC0" w:rsidP="00D46364">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III. Dodatkowe informacje</w:t>
            </w:r>
          </w:p>
        </w:tc>
      </w:tr>
      <w:tr w:rsidR="00F36FC0"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36FC0" w:rsidRPr="00AE24D0" w:rsidRDefault="00F36FC0" w:rsidP="00D46364">
            <w:pPr>
              <w:spacing w:line="360" w:lineRule="auto"/>
              <w:jc w:val="both"/>
              <w:rPr>
                <w:rFonts w:ascii="Calibri" w:hAnsi="Calibri" w:cs="Calibri"/>
                <w:sz w:val="22"/>
                <w:szCs w:val="22"/>
              </w:rPr>
            </w:pPr>
          </w:p>
          <w:p w:rsidR="00F36FC0" w:rsidRPr="00AE24D0" w:rsidRDefault="00F36FC0" w:rsidP="00D46364">
            <w:pPr>
              <w:spacing w:line="360" w:lineRule="auto"/>
              <w:jc w:val="both"/>
              <w:rPr>
                <w:rFonts w:ascii="Calibri" w:hAnsi="Calibri" w:cs="Calibri"/>
                <w:sz w:val="22"/>
                <w:szCs w:val="22"/>
              </w:rPr>
            </w:pPr>
          </w:p>
          <w:p w:rsidR="00F36FC0" w:rsidRPr="00AE24D0" w:rsidRDefault="00F36FC0" w:rsidP="00D46364">
            <w:pPr>
              <w:spacing w:line="360" w:lineRule="auto"/>
              <w:jc w:val="both"/>
              <w:rPr>
                <w:rFonts w:ascii="Calibri" w:hAnsi="Calibri" w:cs="Calibri"/>
                <w:sz w:val="22"/>
                <w:szCs w:val="22"/>
              </w:rPr>
            </w:pPr>
          </w:p>
          <w:p w:rsidR="00F36FC0" w:rsidRPr="00AE24D0" w:rsidRDefault="00F36FC0" w:rsidP="00D46364">
            <w:pPr>
              <w:spacing w:line="360" w:lineRule="auto"/>
              <w:jc w:val="both"/>
              <w:rPr>
                <w:rFonts w:ascii="Calibri" w:hAnsi="Calibri" w:cs="Calibri"/>
                <w:sz w:val="22"/>
                <w:szCs w:val="22"/>
              </w:rPr>
            </w:pPr>
          </w:p>
        </w:tc>
      </w:tr>
    </w:tbl>
    <w:p w:rsidR="00F36FC0" w:rsidRPr="00AE24D0" w:rsidRDefault="00F36FC0"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F36FC0" w:rsidRPr="00AE24D0" w:rsidRDefault="00F36FC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F36FC0" w:rsidRPr="00AE24D0" w:rsidRDefault="00F36FC0"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F36FC0" w:rsidRPr="00AE24D0" w:rsidRDefault="00F36FC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F36FC0" w:rsidRPr="00AE24D0" w:rsidRDefault="00F36FC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F36FC0" w:rsidRPr="00AE24D0" w:rsidRDefault="00F36FC0"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F36FC0" w:rsidRPr="00AE24D0" w:rsidTr="00311754">
        <w:tc>
          <w:tcPr>
            <w:tcW w:w="7654" w:type="dxa"/>
          </w:tcPr>
          <w:p w:rsidR="00F36FC0" w:rsidRPr="00AE24D0" w:rsidRDefault="00F36FC0" w:rsidP="00743E6D">
            <w:pPr>
              <w:ind w:right="-108"/>
              <w:jc w:val="both"/>
              <w:rPr>
                <w:rFonts w:ascii="Calibri" w:hAnsi="Calibri" w:cs="Calibri"/>
                <w:sz w:val="20"/>
                <w:szCs w:val="22"/>
              </w:rPr>
            </w:pPr>
          </w:p>
          <w:p w:rsidR="00F36FC0" w:rsidRPr="00AE24D0" w:rsidRDefault="00F36FC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F36FC0" w:rsidRPr="00AE24D0" w:rsidRDefault="00F36FC0" w:rsidP="00743E6D">
            <w:pPr>
              <w:ind w:right="-108"/>
              <w:jc w:val="center"/>
              <w:rPr>
                <w:rFonts w:ascii="Calibri" w:hAnsi="Calibri" w:cs="Calibri"/>
                <w:sz w:val="18"/>
                <w:szCs w:val="22"/>
              </w:rPr>
            </w:pPr>
          </w:p>
          <w:p w:rsidR="00F36FC0" w:rsidRPr="00AE24D0" w:rsidRDefault="00F36FC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F36FC0" w:rsidRPr="00AE24D0" w:rsidRDefault="00F36FC0" w:rsidP="00743E6D">
            <w:pPr>
              <w:ind w:right="-108"/>
              <w:jc w:val="center"/>
              <w:rPr>
                <w:rFonts w:ascii="Calibri" w:hAnsi="Calibri" w:cs="Calibri"/>
                <w:sz w:val="18"/>
                <w:szCs w:val="22"/>
              </w:rPr>
            </w:pPr>
          </w:p>
          <w:p w:rsidR="00F36FC0" w:rsidRPr="00AE24D0" w:rsidRDefault="00F36FC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F36FC0" w:rsidRPr="00AE24D0" w:rsidRDefault="00F36FC0" w:rsidP="00743E6D">
            <w:pPr>
              <w:ind w:right="-108"/>
              <w:jc w:val="center"/>
              <w:rPr>
                <w:rFonts w:ascii="Calibri" w:hAnsi="Calibri" w:cs="Calibri"/>
                <w:sz w:val="18"/>
                <w:szCs w:val="22"/>
              </w:rPr>
            </w:pPr>
          </w:p>
          <w:p w:rsidR="00F36FC0" w:rsidRPr="00AE24D0" w:rsidRDefault="00F36FC0"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F36FC0" w:rsidRPr="00AE24D0" w:rsidRDefault="00F36FC0"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F36FC0" w:rsidRPr="009E7A2C" w:rsidRDefault="00F36FC0"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F36FC0" w:rsidRPr="00AE24D0" w:rsidRDefault="00F36FC0" w:rsidP="00743E6D">
            <w:pPr>
              <w:ind w:right="-108"/>
              <w:jc w:val="center"/>
              <w:rPr>
                <w:rFonts w:ascii="Calibri" w:hAnsi="Calibri" w:cs="Calibri"/>
                <w:sz w:val="18"/>
                <w:szCs w:val="22"/>
              </w:rPr>
            </w:pPr>
          </w:p>
          <w:p w:rsidR="00F36FC0" w:rsidRPr="00AE24D0" w:rsidRDefault="00F36FC0" w:rsidP="00743E6D">
            <w:pPr>
              <w:spacing w:before="240" w:line="360" w:lineRule="auto"/>
              <w:jc w:val="center"/>
              <w:rPr>
                <w:rFonts w:ascii="Calibri" w:hAnsi="Calibri"/>
              </w:rPr>
            </w:pPr>
            <w:r w:rsidRPr="00AE24D0">
              <w:rPr>
                <w:rFonts w:ascii="Calibri" w:hAnsi="Calibri" w:cs="Calibri"/>
                <w:sz w:val="18"/>
                <w:szCs w:val="22"/>
              </w:rPr>
              <w:t>Data ……………………………………………….</w:t>
            </w:r>
          </w:p>
        </w:tc>
      </w:tr>
    </w:tbl>
    <w:p w:rsidR="00F36FC0" w:rsidRPr="00221B7F" w:rsidRDefault="00F36FC0"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F36FC0" w:rsidRPr="00221B7F" w:rsidRDefault="00F36FC0"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F36FC0" w:rsidRPr="00AE24D0" w:rsidRDefault="00F36FC0"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F36FC0" w:rsidRPr="00AE24D0" w:rsidRDefault="00F36FC0" w:rsidP="009E111A">
      <w:pPr>
        <w:ind w:firstLine="720"/>
        <w:rPr>
          <w:rFonts w:ascii="Calibri" w:hAnsi="Calibri" w:cs="Verdana"/>
          <w:sz w:val="16"/>
          <w:szCs w:val="16"/>
        </w:rPr>
      </w:pPr>
    </w:p>
    <w:sectPr w:rsidR="00F36FC0"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C0" w:rsidRDefault="00F36FC0">
      <w:r>
        <w:separator/>
      </w:r>
    </w:p>
  </w:endnote>
  <w:endnote w:type="continuationSeparator" w:id="0">
    <w:p w:rsidR="00F36FC0" w:rsidRDefault="00F36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0" w:rsidRPr="00E923BC" w:rsidRDefault="00F36FC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F36FC0" w:rsidRDefault="00F36F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C0" w:rsidRDefault="00F36FC0">
      <w:r>
        <w:separator/>
      </w:r>
    </w:p>
  </w:footnote>
  <w:footnote w:type="continuationSeparator" w:id="0">
    <w:p w:rsidR="00F36FC0" w:rsidRDefault="00F36FC0">
      <w:r>
        <w:continuationSeparator/>
      </w:r>
    </w:p>
  </w:footnote>
  <w:footnote w:id="1">
    <w:p w:rsidR="00F36FC0" w:rsidRDefault="00F36FC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F36FC0" w:rsidRDefault="00F36FC0"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F36FC0" w:rsidRDefault="00F36FC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F36FC0" w:rsidRDefault="00F36FC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F36FC0" w:rsidRDefault="00F36FC0"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36FC0" w:rsidRDefault="00F36FC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F36FC0" w:rsidRDefault="00F36FC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F36FC0" w:rsidRDefault="00F36FC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F36FC0" w:rsidRDefault="00F36FC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F36FC0" w:rsidRDefault="00F36FC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F36FC0" w:rsidRDefault="00F36FC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F36FC0" w:rsidRDefault="00F36FC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F36FC0" w:rsidRDefault="00F36FC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E00"/>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33CA"/>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A6E"/>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6FC0"/>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6715"/>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1D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DA11D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A11D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A11D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A11D8"/>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975454243">
      <w:marLeft w:val="0"/>
      <w:marRight w:val="0"/>
      <w:marTop w:val="0"/>
      <w:marBottom w:val="0"/>
      <w:divBdr>
        <w:top w:val="none" w:sz="0" w:space="0" w:color="auto"/>
        <w:left w:val="none" w:sz="0" w:space="0" w:color="auto"/>
        <w:bottom w:val="none" w:sz="0" w:space="0" w:color="auto"/>
        <w:right w:val="none" w:sz="0" w:space="0" w:color="auto"/>
      </w:divBdr>
    </w:div>
    <w:div w:id="975454244">
      <w:marLeft w:val="0"/>
      <w:marRight w:val="0"/>
      <w:marTop w:val="0"/>
      <w:marBottom w:val="0"/>
      <w:divBdr>
        <w:top w:val="none" w:sz="0" w:space="0" w:color="auto"/>
        <w:left w:val="none" w:sz="0" w:space="0" w:color="auto"/>
        <w:bottom w:val="none" w:sz="0" w:space="0" w:color="auto"/>
        <w:right w:val="none" w:sz="0" w:space="0" w:color="auto"/>
      </w:divBdr>
    </w:div>
    <w:div w:id="975454246">
      <w:marLeft w:val="0"/>
      <w:marRight w:val="0"/>
      <w:marTop w:val="0"/>
      <w:marBottom w:val="0"/>
      <w:divBdr>
        <w:top w:val="none" w:sz="0" w:space="0" w:color="auto"/>
        <w:left w:val="none" w:sz="0" w:space="0" w:color="auto"/>
        <w:bottom w:val="none" w:sz="0" w:space="0" w:color="auto"/>
        <w:right w:val="none" w:sz="0" w:space="0" w:color="auto"/>
      </w:divBdr>
    </w:div>
    <w:div w:id="975454248">
      <w:marLeft w:val="0"/>
      <w:marRight w:val="0"/>
      <w:marTop w:val="0"/>
      <w:marBottom w:val="0"/>
      <w:divBdr>
        <w:top w:val="none" w:sz="0" w:space="0" w:color="auto"/>
        <w:left w:val="none" w:sz="0" w:space="0" w:color="auto"/>
        <w:bottom w:val="none" w:sz="0" w:space="0" w:color="auto"/>
        <w:right w:val="none" w:sz="0" w:space="0" w:color="auto"/>
      </w:divBdr>
      <w:divsChild>
        <w:div w:id="975454249">
          <w:marLeft w:val="0"/>
          <w:marRight w:val="0"/>
          <w:marTop w:val="0"/>
          <w:marBottom w:val="0"/>
          <w:divBdr>
            <w:top w:val="none" w:sz="0" w:space="0" w:color="auto"/>
            <w:left w:val="none" w:sz="0" w:space="0" w:color="auto"/>
            <w:bottom w:val="none" w:sz="0" w:space="0" w:color="auto"/>
            <w:right w:val="none" w:sz="0" w:space="0" w:color="auto"/>
          </w:divBdr>
          <w:divsChild>
            <w:div w:id="975454265">
              <w:marLeft w:val="0"/>
              <w:marRight w:val="0"/>
              <w:marTop w:val="0"/>
              <w:marBottom w:val="0"/>
              <w:divBdr>
                <w:top w:val="none" w:sz="0" w:space="0" w:color="auto"/>
                <w:left w:val="none" w:sz="0" w:space="0" w:color="auto"/>
                <w:bottom w:val="none" w:sz="0" w:space="0" w:color="auto"/>
                <w:right w:val="none" w:sz="0" w:space="0" w:color="auto"/>
              </w:divBdr>
              <w:divsChild>
                <w:div w:id="975454252">
                  <w:marLeft w:val="0"/>
                  <w:marRight w:val="0"/>
                  <w:marTop w:val="0"/>
                  <w:marBottom w:val="0"/>
                  <w:divBdr>
                    <w:top w:val="none" w:sz="0" w:space="0" w:color="auto"/>
                    <w:left w:val="none" w:sz="0" w:space="0" w:color="auto"/>
                    <w:bottom w:val="none" w:sz="0" w:space="0" w:color="auto"/>
                    <w:right w:val="none" w:sz="0" w:space="0" w:color="auto"/>
                  </w:divBdr>
                  <w:divsChild>
                    <w:div w:id="975454262">
                      <w:marLeft w:val="0"/>
                      <w:marRight w:val="0"/>
                      <w:marTop w:val="0"/>
                      <w:marBottom w:val="0"/>
                      <w:divBdr>
                        <w:top w:val="none" w:sz="0" w:space="0" w:color="auto"/>
                        <w:left w:val="none" w:sz="0" w:space="0" w:color="auto"/>
                        <w:bottom w:val="none" w:sz="0" w:space="0" w:color="auto"/>
                        <w:right w:val="none" w:sz="0" w:space="0" w:color="auto"/>
                      </w:divBdr>
                      <w:divsChild>
                        <w:div w:id="975454250">
                          <w:marLeft w:val="0"/>
                          <w:marRight w:val="0"/>
                          <w:marTop w:val="0"/>
                          <w:marBottom w:val="0"/>
                          <w:divBdr>
                            <w:top w:val="none" w:sz="0" w:space="0" w:color="auto"/>
                            <w:left w:val="none" w:sz="0" w:space="0" w:color="auto"/>
                            <w:bottom w:val="none" w:sz="0" w:space="0" w:color="auto"/>
                            <w:right w:val="none" w:sz="0" w:space="0" w:color="auto"/>
                          </w:divBdr>
                          <w:divsChild>
                            <w:div w:id="975454256">
                              <w:marLeft w:val="0"/>
                              <w:marRight w:val="0"/>
                              <w:marTop w:val="0"/>
                              <w:marBottom w:val="0"/>
                              <w:divBdr>
                                <w:top w:val="none" w:sz="0" w:space="0" w:color="auto"/>
                                <w:left w:val="none" w:sz="0" w:space="0" w:color="auto"/>
                                <w:bottom w:val="none" w:sz="0" w:space="0" w:color="auto"/>
                                <w:right w:val="none" w:sz="0" w:space="0" w:color="auto"/>
                              </w:divBdr>
                              <w:divsChild>
                                <w:div w:id="975454245">
                                  <w:marLeft w:val="0"/>
                                  <w:marRight w:val="0"/>
                                  <w:marTop w:val="0"/>
                                  <w:marBottom w:val="0"/>
                                  <w:divBdr>
                                    <w:top w:val="none" w:sz="0" w:space="0" w:color="auto"/>
                                    <w:left w:val="none" w:sz="0" w:space="0" w:color="auto"/>
                                    <w:bottom w:val="none" w:sz="0" w:space="0" w:color="auto"/>
                                    <w:right w:val="none" w:sz="0" w:space="0" w:color="auto"/>
                                  </w:divBdr>
                                  <w:divsChild>
                                    <w:div w:id="975454261">
                                      <w:marLeft w:val="0"/>
                                      <w:marRight w:val="0"/>
                                      <w:marTop w:val="0"/>
                                      <w:marBottom w:val="0"/>
                                      <w:divBdr>
                                        <w:top w:val="none" w:sz="0" w:space="0" w:color="auto"/>
                                        <w:left w:val="none" w:sz="0" w:space="0" w:color="auto"/>
                                        <w:bottom w:val="none" w:sz="0" w:space="0" w:color="auto"/>
                                        <w:right w:val="none" w:sz="0" w:space="0" w:color="auto"/>
                                      </w:divBdr>
                                    </w:div>
                                  </w:divsChild>
                                </w:div>
                                <w:div w:id="975454247">
                                  <w:marLeft w:val="0"/>
                                  <w:marRight w:val="0"/>
                                  <w:marTop w:val="0"/>
                                  <w:marBottom w:val="0"/>
                                  <w:divBdr>
                                    <w:top w:val="none" w:sz="0" w:space="0" w:color="auto"/>
                                    <w:left w:val="none" w:sz="0" w:space="0" w:color="auto"/>
                                    <w:bottom w:val="none" w:sz="0" w:space="0" w:color="auto"/>
                                    <w:right w:val="none" w:sz="0" w:space="0" w:color="auto"/>
                                  </w:divBdr>
                                  <w:divsChild>
                                    <w:div w:id="9754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454251">
      <w:marLeft w:val="0"/>
      <w:marRight w:val="0"/>
      <w:marTop w:val="0"/>
      <w:marBottom w:val="0"/>
      <w:divBdr>
        <w:top w:val="none" w:sz="0" w:space="0" w:color="auto"/>
        <w:left w:val="none" w:sz="0" w:space="0" w:color="auto"/>
        <w:bottom w:val="none" w:sz="0" w:space="0" w:color="auto"/>
        <w:right w:val="none" w:sz="0" w:space="0" w:color="auto"/>
      </w:divBdr>
    </w:div>
    <w:div w:id="975454253">
      <w:marLeft w:val="0"/>
      <w:marRight w:val="0"/>
      <w:marTop w:val="0"/>
      <w:marBottom w:val="0"/>
      <w:divBdr>
        <w:top w:val="none" w:sz="0" w:space="0" w:color="auto"/>
        <w:left w:val="none" w:sz="0" w:space="0" w:color="auto"/>
        <w:bottom w:val="none" w:sz="0" w:space="0" w:color="auto"/>
        <w:right w:val="none" w:sz="0" w:space="0" w:color="auto"/>
      </w:divBdr>
    </w:div>
    <w:div w:id="975454254">
      <w:marLeft w:val="0"/>
      <w:marRight w:val="0"/>
      <w:marTop w:val="0"/>
      <w:marBottom w:val="0"/>
      <w:divBdr>
        <w:top w:val="none" w:sz="0" w:space="0" w:color="auto"/>
        <w:left w:val="none" w:sz="0" w:space="0" w:color="auto"/>
        <w:bottom w:val="none" w:sz="0" w:space="0" w:color="auto"/>
        <w:right w:val="none" w:sz="0" w:space="0" w:color="auto"/>
      </w:divBdr>
    </w:div>
    <w:div w:id="975454255">
      <w:marLeft w:val="0"/>
      <w:marRight w:val="0"/>
      <w:marTop w:val="0"/>
      <w:marBottom w:val="0"/>
      <w:divBdr>
        <w:top w:val="none" w:sz="0" w:space="0" w:color="auto"/>
        <w:left w:val="none" w:sz="0" w:space="0" w:color="auto"/>
        <w:bottom w:val="none" w:sz="0" w:space="0" w:color="auto"/>
        <w:right w:val="none" w:sz="0" w:space="0" w:color="auto"/>
      </w:divBdr>
    </w:div>
    <w:div w:id="975454257">
      <w:marLeft w:val="0"/>
      <w:marRight w:val="0"/>
      <w:marTop w:val="0"/>
      <w:marBottom w:val="0"/>
      <w:divBdr>
        <w:top w:val="none" w:sz="0" w:space="0" w:color="auto"/>
        <w:left w:val="none" w:sz="0" w:space="0" w:color="auto"/>
        <w:bottom w:val="none" w:sz="0" w:space="0" w:color="auto"/>
        <w:right w:val="none" w:sz="0" w:space="0" w:color="auto"/>
      </w:divBdr>
    </w:div>
    <w:div w:id="975454258">
      <w:marLeft w:val="0"/>
      <w:marRight w:val="0"/>
      <w:marTop w:val="0"/>
      <w:marBottom w:val="0"/>
      <w:divBdr>
        <w:top w:val="none" w:sz="0" w:space="0" w:color="auto"/>
        <w:left w:val="none" w:sz="0" w:space="0" w:color="auto"/>
        <w:bottom w:val="none" w:sz="0" w:space="0" w:color="auto"/>
        <w:right w:val="none" w:sz="0" w:space="0" w:color="auto"/>
      </w:divBdr>
    </w:div>
    <w:div w:id="975454259">
      <w:marLeft w:val="0"/>
      <w:marRight w:val="0"/>
      <w:marTop w:val="0"/>
      <w:marBottom w:val="0"/>
      <w:divBdr>
        <w:top w:val="none" w:sz="0" w:space="0" w:color="auto"/>
        <w:left w:val="none" w:sz="0" w:space="0" w:color="auto"/>
        <w:bottom w:val="none" w:sz="0" w:space="0" w:color="auto"/>
        <w:right w:val="none" w:sz="0" w:space="0" w:color="auto"/>
      </w:divBdr>
      <w:divsChild>
        <w:div w:id="975454263">
          <w:marLeft w:val="0"/>
          <w:marRight w:val="0"/>
          <w:marTop w:val="0"/>
          <w:marBottom w:val="0"/>
          <w:divBdr>
            <w:top w:val="none" w:sz="0" w:space="0" w:color="auto"/>
            <w:left w:val="none" w:sz="0" w:space="0" w:color="auto"/>
            <w:bottom w:val="none" w:sz="0" w:space="0" w:color="auto"/>
            <w:right w:val="none" w:sz="0" w:space="0" w:color="auto"/>
          </w:divBdr>
        </w:div>
      </w:divsChild>
    </w:div>
    <w:div w:id="97545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Jablonowska Magda</cp:lastModifiedBy>
  <cp:revision>2</cp:revision>
  <cp:lastPrinted>2016-05-12T13:15:00Z</cp:lastPrinted>
  <dcterms:created xsi:type="dcterms:W3CDTF">2017-03-01T07:01:00Z</dcterms:created>
  <dcterms:modified xsi:type="dcterms:W3CDTF">2017-03-01T07:01:00Z</dcterms:modified>
</cp:coreProperties>
</file>