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33" w:rsidRPr="00071649" w:rsidRDefault="00130F33" w:rsidP="001D5B9D">
      <w:pPr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1649">
        <w:rPr>
          <w:rFonts w:ascii="Times New Roman" w:hAnsi="Times New Roman"/>
          <w:spacing w:val="-2"/>
          <w:sz w:val="24"/>
          <w:szCs w:val="24"/>
        </w:rPr>
        <w:t>……………………………….</w:t>
      </w:r>
    </w:p>
    <w:p w:rsidR="00130F33" w:rsidRPr="00DD1E2F" w:rsidRDefault="00130F33" w:rsidP="006116D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  <w:r w:rsidRPr="00DD1E2F">
        <w:rPr>
          <w:rFonts w:ascii="Times New Roman" w:hAnsi="Times New Roman"/>
          <w:spacing w:val="-2"/>
          <w:sz w:val="16"/>
          <w:szCs w:val="16"/>
        </w:rPr>
        <w:t>(imię i nazwisko)</w:t>
      </w:r>
    </w:p>
    <w:p w:rsidR="00130F33" w:rsidRPr="00071649" w:rsidRDefault="00130F33" w:rsidP="006116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1649">
        <w:rPr>
          <w:rFonts w:ascii="Times New Roman" w:hAnsi="Times New Roman"/>
          <w:sz w:val="24"/>
          <w:szCs w:val="24"/>
        </w:rPr>
        <w:t>………………………………</w:t>
      </w:r>
    </w:p>
    <w:p w:rsidR="00130F33" w:rsidRPr="00DD1E2F" w:rsidRDefault="00130F33" w:rsidP="006116D4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DD1E2F">
        <w:rPr>
          <w:rFonts w:ascii="Times New Roman" w:hAnsi="Times New Roman"/>
          <w:sz w:val="16"/>
          <w:szCs w:val="16"/>
        </w:rPr>
        <w:t>(PESEL)</w:t>
      </w:r>
    </w:p>
    <w:p w:rsidR="00130F33" w:rsidRPr="008C70EB" w:rsidRDefault="00130F33" w:rsidP="00D25EE6">
      <w:pPr>
        <w:shd w:val="clear" w:color="auto" w:fill="FFFFFF"/>
        <w:spacing w:after="0" w:line="360" w:lineRule="auto"/>
        <w:ind w:left="17"/>
        <w:jc w:val="center"/>
        <w:rPr>
          <w:rFonts w:ascii="Times New Roman" w:hAnsi="Times New Roman"/>
          <w:b/>
          <w:spacing w:val="-1"/>
          <w:sz w:val="20"/>
          <w:szCs w:val="20"/>
          <w:u w:val="single"/>
        </w:rPr>
      </w:pPr>
      <w:r w:rsidRPr="008C70EB">
        <w:rPr>
          <w:rFonts w:ascii="Times New Roman" w:hAnsi="Times New Roman"/>
          <w:b/>
          <w:spacing w:val="-1"/>
          <w:sz w:val="20"/>
          <w:szCs w:val="20"/>
          <w:u w:val="single"/>
        </w:rPr>
        <w:t>OŚWIADCZENIE</w:t>
      </w:r>
      <w:r w:rsidRPr="008C70EB">
        <w:rPr>
          <w:rFonts w:ascii="Times New Roman" w:hAnsi="Times New Roman"/>
          <w:b/>
          <w:spacing w:val="-1"/>
          <w:sz w:val="20"/>
          <w:szCs w:val="20"/>
          <w:u w:val="single"/>
        </w:rPr>
        <w:br/>
        <w:t>w przedmiocie przetwarzania danych osobowych</w:t>
      </w:r>
    </w:p>
    <w:p w:rsidR="00130F33" w:rsidRPr="008C70EB" w:rsidRDefault="00130F33" w:rsidP="00D25EE6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70EB">
        <w:rPr>
          <w:rFonts w:ascii="Times New Roman" w:hAnsi="Times New Roman"/>
          <w:bCs/>
          <w:sz w:val="20"/>
          <w:szCs w:val="20"/>
        </w:rPr>
        <w:t xml:space="preserve">Ja niżej podpisany, oświadczam, że </w:t>
      </w:r>
      <w:r w:rsidRPr="008C70EB">
        <w:rPr>
          <w:rFonts w:ascii="Times New Roman" w:hAnsi="Times New Roman"/>
          <w:sz w:val="20"/>
          <w:szCs w:val="20"/>
        </w:rPr>
        <w:t>wyrażam / nie wyrażam zgodę(y)*</w:t>
      </w:r>
      <w:r w:rsidRPr="008C70EB">
        <w:rPr>
          <w:rFonts w:ascii="Times New Roman" w:hAnsi="Times New Roman"/>
          <w:sz w:val="20"/>
          <w:szCs w:val="20"/>
          <w:vertAlign w:val="superscript"/>
        </w:rPr>
        <w:t>1</w:t>
      </w:r>
      <w:r w:rsidRPr="008C70EB">
        <w:rPr>
          <w:rFonts w:ascii="Times New Roman" w:hAnsi="Times New Roman"/>
          <w:sz w:val="20"/>
          <w:szCs w:val="20"/>
        </w:rPr>
        <w:t xml:space="preserve"> na przetwarzanie moich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0EB">
        <w:rPr>
          <w:rFonts w:ascii="Times New Roman" w:hAnsi="Times New Roman"/>
          <w:sz w:val="20"/>
          <w:szCs w:val="20"/>
        </w:rPr>
        <w:t>przez</w:t>
      </w:r>
      <w:r w:rsidRPr="008C70EB">
        <w:rPr>
          <w:rFonts w:ascii="Times New Roman" w:hAnsi="Times New Roman"/>
          <w:bCs/>
          <w:sz w:val="20"/>
          <w:szCs w:val="20"/>
        </w:rPr>
        <w:t xml:space="preserve"> Starostwo Powiatowe w Szczytnie [dalej: Starostwo], </w:t>
      </w:r>
      <w:r w:rsidRPr="008C70EB">
        <w:rPr>
          <w:rFonts w:ascii="Times New Roman" w:hAnsi="Times New Roman"/>
          <w:sz w:val="20"/>
          <w:szCs w:val="20"/>
        </w:rPr>
        <w:t>zgodnie</w:t>
      </w:r>
      <w:bookmarkStart w:id="0" w:name="_GoBack"/>
      <w:bookmarkEnd w:id="0"/>
      <w:r w:rsidRPr="008C70EB">
        <w:rPr>
          <w:rFonts w:ascii="Times New Roman" w:hAnsi="Times New Roman"/>
          <w:sz w:val="20"/>
          <w:szCs w:val="20"/>
        </w:rPr>
        <w:t xml:space="preserve"> </w:t>
      </w:r>
      <w:r w:rsidRPr="008C70EB">
        <w:rPr>
          <w:rFonts w:ascii="Times New Roman" w:hAnsi="Times New Roman"/>
          <w:sz w:val="20"/>
          <w:szCs w:val="20"/>
          <w:lang w:eastAsia="pl-PL"/>
        </w:rPr>
        <w:t xml:space="preserve">z </w:t>
      </w:r>
      <w:r w:rsidRPr="008C70EB">
        <w:rPr>
          <w:rFonts w:ascii="Times New Roman" w:hAnsi="Times New Roman"/>
          <w:sz w:val="20"/>
          <w:szCs w:val="20"/>
        </w:rPr>
        <w:t xml:space="preserve">zapisami art.6 ust.1 lit. a Rozporządzenia PE i RE 2016/679 w sprawie ochrony osób fizycznych w związku z przetwarzaniem danych osobowych i w sprawie swobodnego przepływu takich danych z dnia 27 kwietnia 2016 r. [Dz. Urz. UE L 119 z 04.05.2016] w celu </w:t>
      </w:r>
      <w:r>
        <w:rPr>
          <w:rFonts w:ascii="Times New Roman" w:hAnsi="Times New Roman"/>
          <w:sz w:val="20"/>
          <w:szCs w:val="20"/>
        </w:rPr>
        <w:t>naboru.</w:t>
      </w:r>
    </w:p>
    <w:p w:rsidR="00130F33" w:rsidRPr="008C70EB" w:rsidRDefault="00130F33" w:rsidP="00D25EE6">
      <w:pPr>
        <w:autoSpaceDN w:val="0"/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8C70EB">
        <w:rPr>
          <w:rFonts w:ascii="Times New Roman" w:hAnsi="Times New Roman"/>
          <w:sz w:val="20"/>
          <w:szCs w:val="20"/>
        </w:rPr>
        <w:t>Zgodnie z zapisami art. 13 ogólnego rozporządzenia o ochronie danych osobowych z dnia 27 kwietnia 2016 r. [Dz. Urz. UE L 119 z 04.05.2016] informuję, iż:</w:t>
      </w:r>
    </w:p>
    <w:p w:rsidR="00130F33" w:rsidRPr="008C70EB" w:rsidRDefault="00130F3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8C70EB">
        <w:rPr>
          <w:rFonts w:ascii="Times New Roman" w:hAnsi="Times New Roman"/>
          <w:sz w:val="20"/>
          <w:szCs w:val="20"/>
        </w:rPr>
        <w:t xml:space="preserve">dministratorem Pani/Pana danych osobowych jest Starostwo Powiatowe w Szczytnie </w:t>
      </w:r>
      <w:r w:rsidRPr="008C70EB">
        <w:rPr>
          <w:rStyle w:val="Strong"/>
          <w:rFonts w:ascii="Times New Roman" w:hAnsi="Times New Roman"/>
          <w:b w:val="0"/>
          <w:sz w:val="20"/>
          <w:szCs w:val="20"/>
        </w:rPr>
        <w:t>ul. H. Sienkiewicza 1, reprezentowane przez Starostę Szczycieńskiego</w:t>
      </w:r>
      <w:r>
        <w:rPr>
          <w:rStyle w:val="Strong"/>
          <w:rFonts w:ascii="Times New Roman" w:hAnsi="Times New Roman"/>
          <w:b w:val="0"/>
          <w:sz w:val="20"/>
          <w:szCs w:val="20"/>
        </w:rPr>
        <w:t>.</w:t>
      </w:r>
    </w:p>
    <w:p w:rsidR="00130F33" w:rsidRPr="008C70EB" w:rsidRDefault="00130F3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C70EB">
        <w:rPr>
          <w:rFonts w:ascii="Times New Roman" w:hAnsi="Times New Roman"/>
          <w:sz w:val="20"/>
          <w:szCs w:val="20"/>
        </w:rPr>
        <w:t xml:space="preserve">Pani/Pana dane osobowe przetwarzane będą w </w:t>
      </w:r>
      <w:r>
        <w:rPr>
          <w:rFonts w:ascii="Times New Roman" w:hAnsi="Times New Roman"/>
          <w:sz w:val="20"/>
          <w:szCs w:val="20"/>
        </w:rPr>
        <w:t xml:space="preserve">celu rekrutacji na podstawie art. 6 ust. 1 lit. a ogólnego rozporządzenia o ochronie danych osobowych z dnia 27 kwietnia 2016 roku. </w:t>
      </w:r>
    </w:p>
    <w:p w:rsidR="00130F33" w:rsidRPr="008C70EB" w:rsidRDefault="00130F33" w:rsidP="00D25E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C70EB">
        <w:rPr>
          <w:rFonts w:ascii="Times New Roman" w:hAnsi="Times New Roman"/>
          <w:sz w:val="20"/>
          <w:szCs w:val="20"/>
        </w:rPr>
        <w:t xml:space="preserve">Pani/Pana dane osobowe przechowywane będą przez okres </w:t>
      </w:r>
      <w:r>
        <w:rPr>
          <w:rFonts w:ascii="Times New Roman" w:hAnsi="Times New Roman"/>
          <w:sz w:val="20"/>
          <w:szCs w:val="20"/>
        </w:rPr>
        <w:t>naboru.</w:t>
      </w:r>
    </w:p>
    <w:p w:rsidR="00130F33" w:rsidRPr="008C70EB" w:rsidRDefault="00130F33" w:rsidP="00D25E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8C70EB">
        <w:rPr>
          <w:rFonts w:ascii="Times New Roman" w:hAnsi="Times New Roman"/>
          <w:sz w:val="20"/>
          <w:szCs w:val="20"/>
        </w:rPr>
        <w:t>ontakt z osobą odpowiedzialną za ochronę danych – Inspektor Ochrony Danych Osobowych -iod@powiat.szczytno</w:t>
      </w:r>
      <w:r>
        <w:rPr>
          <w:rFonts w:ascii="Times New Roman" w:hAnsi="Times New Roman"/>
          <w:sz w:val="20"/>
          <w:szCs w:val="20"/>
        </w:rPr>
        <w:t>.pl</w:t>
      </w:r>
    </w:p>
    <w:p w:rsidR="00130F33" w:rsidRPr="008C70EB" w:rsidRDefault="00130F3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</w:t>
      </w:r>
      <w:r w:rsidRPr="008C70EB">
        <w:rPr>
          <w:rFonts w:ascii="Times New Roman" w:hAnsi="Times New Roman"/>
          <w:sz w:val="20"/>
          <w:szCs w:val="20"/>
        </w:rPr>
        <w:t xml:space="preserve"> osobowych </w:t>
      </w:r>
      <w:r>
        <w:rPr>
          <w:rFonts w:ascii="Times New Roman" w:hAnsi="Times New Roman"/>
          <w:sz w:val="20"/>
          <w:szCs w:val="20"/>
        </w:rPr>
        <w:t xml:space="preserve">nie </w:t>
      </w:r>
      <w:r w:rsidRPr="008C70EB">
        <w:rPr>
          <w:rFonts w:ascii="Times New Roman" w:hAnsi="Times New Roman"/>
          <w:sz w:val="20"/>
          <w:szCs w:val="20"/>
        </w:rPr>
        <w:t xml:space="preserve">będą </w:t>
      </w:r>
      <w:r>
        <w:rPr>
          <w:rFonts w:ascii="Times New Roman" w:hAnsi="Times New Roman"/>
          <w:sz w:val="20"/>
          <w:szCs w:val="20"/>
        </w:rPr>
        <w:t>przekazywane innym podmiotom.</w:t>
      </w:r>
    </w:p>
    <w:p w:rsidR="00130F33" w:rsidRPr="008C70EB" w:rsidRDefault="00130F3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8C70EB">
        <w:rPr>
          <w:rFonts w:ascii="Times New Roman" w:hAnsi="Times New Roman"/>
          <w:sz w:val="20"/>
          <w:szCs w:val="20"/>
        </w:rPr>
        <w:t>osiada Pani/Pan prawo do żądania od administratora dostępu do danych osobowych, prawo do ich sprostowania, usunięcia lub ograniczenia przetwarzania, prawo do wniesienia sprzeciwu wobec przetwarzania, prawo do cofn</w:t>
      </w:r>
      <w:r>
        <w:rPr>
          <w:rFonts w:ascii="Times New Roman" w:hAnsi="Times New Roman"/>
          <w:sz w:val="20"/>
          <w:szCs w:val="20"/>
        </w:rPr>
        <w:t>ięcia zgody w dowolnym momencie.</w:t>
      </w:r>
    </w:p>
    <w:p w:rsidR="00130F33" w:rsidRPr="008C70EB" w:rsidRDefault="00130F3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8C70EB">
        <w:rPr>
          <w:rFonts w:ascii="Times New Roman" w:hAnsi="Times New Roman"/>
          <w:sz w:val="20"/>
          <w:szCs w:val="20"/>
        </w:rPr>
        <w:t xml:space="preserve">a Pani/Pan prawo wniesienia skargi do organu nadzorczego - Prezes </w:t>
      </w:r>
      <w:r>
        <w:rPr>
          <w:rFonts w:ascii="Times New Roman" w:hAnsi="Times New Roman"/>
          <w:sz w:val="20"/>
          <w:szCs w:val="20"/>
        </w:rPr>
        <w:t>Urzędu Ochrony Danych Osobowych.</w:t>
      </w:r>
    </w:p>
    <w:p w:rsidR="00130F33" w:rsidRPr="001F011F" w:rsidRDefault="00130F33" w:rsidP="001F011F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3020"/>
        <w:gridCol w:w="3020"/>
        <w:gridCol w:w="3020"/>
      </w:tblGrid>
      <w:tr w:rsidR="00130F33" w:rsidRPr="0001445C" w:rsidTr="000144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Pr="0001445C" w:rsidRDefault="00130F33" w:rsidP="0001445C">
            <w:pPr>
              <w:tabs>
                <w:tab w:val="left" w:pos="6629"/>
              </w:tabs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445C">
              <w:rPr>
                <w:rFonts w:ascii="Times New Roman" w:hAnsi="Times New Roman"/>
                <w:spacing w:val="-2"/>
                <w:sz w:val="24"/>
                <w:szCs w:val="24"/>
              </w:rPr>
              <w:t>Miejscowość, data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F33" w:rsidRPr="0001445C" w:rsidRDefault="00130F33" w:rsidP="0001445C">
            <w:pPr>
              <w:tabs>
                <w:tab w:val="left" w:pos="6629"/>
              </w:tabs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Pr="0001445C" w:rsidRDefault="00130F33" w:rsidP="0001445C">
            <w:pPr>
              <w:tabs>
                <w:tab w:val="left" w:pos="6629"/>
              </w:tabs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445C">
              <w:rPr>
                <w:rFonts w:ascii="Times New Roman" w:hAnsi="Times New Roman"/>
                <w:spacing w:val="-1"/>
                <w:sz w:val="24"/>
                <w:szCs w:val="24"/>
              </w:rPr>
              <w:t>Czytelny podpis</w:t>
            </w:r>
          </w:p>
        </w:tc>
      </w:tr>
      <w:tr w:rsidR="00130F33" w:rsidRPr="0001445C" w:rsidTr="000144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Pr="0001445C" w:rsidRDefault="00130F33" w:rsidP="0001445C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F33" w:rsidRPr="0001445C" w:rsidRDefault="00130F33" w:rsidP="0001445C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Pr="0001445C" w:rsidRDefault="00130F33" w:rsidP="0001445C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130F33" w:rsidRPr="00DD1E2F" w:rsidRDefault="00130F33" w:rsidP="00335B64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2AAE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– skreślić niepotrzebne </w:t>
      </w:r>
    </w:p>
    <w:sectPr w:rsidR="00130F33" w:rsidRPr="00DD1E2F" w:rsidSect="00DD1E2F">
      <w:headerReference w:type="default" r:id="rId7"/>
      <w:footerReference w:type="default" r:id="rId8"/>
      <w:pgSz w:w="11906" w:h="16838"/>
      <w:pgMar w:top="956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33" w:rsidRDefault="00130F33" w:rsidP="00284334">
      <w:pPr>
        <w:spacing w:after="0" w:line="240" w:lineRule="auto"/>
      </w:pPr>
      <w:r>
        <w:separator/>
      </w:r>
    </w:p>
  </w:endnote>
  <w:endnote w:type="continuationSeparator" w:id="0">
    <w:p w:rsidR="00130F33" w:rsidRDefault="00130F33" w:rsidP="0028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33" w:rsidRDefault="00130F33" w:rsidP="00AF77E9">
    <w:pPr>
      <w:pStyle w:val="Footer"/>
      <w:jc w:val="center"/>
      <w:rPr>
        <w:rFonts w:ascii="Cambria" w:hAnsi="Cambria"/>
        <w:sz w:val="28"/>
        <w:szCs w:val="28"/>
      </w:rPr>
    </w:pPr>
    <w:r w:rsidRPr="00AF77E9">
      <w:rPr>
        <w:rFonts w:ascii="Times New Roman" w:hAnsi="Times New Roman"/>
        <w:sz w:val="20"/>
        <w:szCs w:val="20"/>
      </w:rPr>
      <w:t xml:space="preserve">str. </w:t>
    </w:r>
    <w:r w:rsidRPr="00AF77E9">
      <w:rPr>
        <w:rFonts w:ascii="Times New Roman" w:hAnsi="Times New Roman"/>
        <w:sz w:val="20"/>
        <w:szCs w:val="20"/>
      </w:rPr>
      <w:fldChar w:fldCharType="begin"/>
    </w:r>
    <w:r w:rsidRPr="00AF77E9">
      <w:rPr>
        <w:rFonts w:ascii="Times New Roman" w:hAnsi="Times New Roman"/>
        <w:sz w:val="20"/>
        <w:szCs w:val="20"/>
      </w:rPr>
      <w:instrText>PAGE    \* MERGEFORMAT</w:instrText>
    </w:r>
    <w:r w:rsidRPr="00AF77E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AF77E9">
      <w:rPr>
        <w:rFonts w:ascii="Times New Roman" w:hAnsi="Times New Roman"/>
        <w:sz w:val="20"/>
        <w:szCs w:val="20"/>
      </w:rPr>
      <w:fldChar w:fldCharType="end"/>
    </w:r>
  </w:p>
  <w:p w:rsidR="00130F33" w:rsidRDefault="00130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33" w:rsidRDefault="00130F33" w:rsidP="00284334">
      <w:pPr>
        <w:spacing w:after="0" w:line="240" w:lineRule="auto"/>
      </w:pPr>
      <w:r>
        <w:separator/>
      </w:r>
    </w:p>
  </w:footnote>
  <w:footnote w:type="continuationSeparator" w:id="0">
    <w:p w:rsidR="00130F33" w:rsidRDefault="00130F33" w:rsidP="0028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33" w:rsidRDefault="00130F33">
    <w:pPr>
      <w:pStyle w:val="Header"/>
    </w:pPr>
    <w:r>
      <w:tab/>
    </w:r>
    <w:r>
      <w:tab/>
    </w:r>
  </w:p>
  <w:p w:rsidR="00130F33" w:rsidRPr="00193446" w:rsidRDefault="00130F33" w:rsidP="00193446">
    <w:pPr>
      <w:pStyle w:val="Header"/>
      <w:jc w:val="center"/>
      <w:rPr>
        <w:rFonts w:ascii="Times New Roman" w:hAnsi="Times New Roman"/>
        <w:sz w:val="20"/>
        <w:szCs w:val="20"/>
      </w:rPr>
    </w:pPr>
    <w:r w:rsidRPr="00193446">
      <w:rPr>
        <w:rFonts w:ascii="Times New Roman" w:hAnsi="Times New Roman"/>
        <w:sz w:val="20"/>
        <w:szCs w:val="20"/>
      </w:rPr>
      <w:t xml:space="preserve">Wzór oświadczenia – </w:t>
    </w:r>
    <w:r>
      <w:rPr>
        <w:rFonts w:ascii="Times New Roman" w:hAnsi="Times New Roman"/>
        <w:sz w:val="20"/>
        <w:szCs w:val="20"/>
      </w:rPr>
      <w:t>Kandydat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4D5"/>
    <w:multiLevelType w:val="hybridMultilevel"/>
    <w:tmpl w:val="C2AA7418"/>
    <w:lvl w:ilvl="0" w:tplc="8F426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D2FA2"/>
    <w:multiLevelType w:val="hybridMultilevel"/>
    <w:tmpl w:val="4EBAB658"/>
    <w:lvl w:ilvl="0" w:tplc="4BFC6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503"/>
    <w:multiLevelType w:val="hybridMultilevel"/>
    <w:tmpl w:val="379471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9575F1"/>
    <w:multiLevelType w:val="hybridMultilevel"/>
    <w:tmpl w:val="CA50F892"/>
    <w:lvl w:ilvl="0" w:tplc="A59019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3536"/>
    <w:multiLevelType w:val="hybridMultilevel"/>
    <w:tmpl w:val="9022CDB8"/>
    <w:lvl w:ilvl="0" w:tplc="87F2E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94B42"/>
    <w:multiLevelType w:val="hybridMultilevel"/>
    <w:tmpl w:val="800004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A1F66"/>
    <w:multiLevelType w:val="hybridMultilevel"/>
    <w:tmpl w:val="25A8F3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8970DD"/>
    <w:multiLevelType w:val="hybridMultilevel"/>
    <w:tmpl w:val="36829F3A"/>
    <w:lvl w:ilvl="0" w:tplc="F95E1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3D5172"/>
    <w:multiLevelType w:val="hybridMultilevel"/>
    <w:tmpl w:val="96863F10"/>
    <w:lvl w:ilvl="0" w:tplc="4BFC673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2641835"/>
    <w:multiLevelType w:val="hybridMultilevel"/>
    <w:tmpl w:val="48F0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05429A"/>
    <w:multiLevelType w:val="hybridMultilevel"/>
    <w:tmpl w:val="30D027D2"/>
    <w:lvl w:ilvl="0" w:tplc="4378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84A553B"/>
    <w:multiLevelType w:val="hybridMultilevel"/>
    <w:tmpl w:val="17B6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651E4"/>
    <w:multiLevelType w:val="hybridMultilevel"/>
    <w:tmpl w:val="C99AC85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DD275F"/>
    <w:multiLevelType w:val="hybridMultilevel"/>
    <w:tmpl w:val="78DE781E"/>
    <w:lvl w:ilvl="0" w:tplc="B0DA4F8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2E49508E"/>
    <w:multiLevelType w:val="hybridMultilevel"/>
    <w:tmpl w:val="25FED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83BD6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551048"/>
    <w:multiLevelType w:val="hybridMultilevel"/>
    <w:tmpl w:val="01F431DC"/>
    <w:lvl w:ilvl="0" w:tplc="ADF40B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C2E6E98"/>
    <w:multiLevelType w:val="hybridMultilevel"/>
    <w:tmpl w:val="29F86642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D220DB3"/>
    <w:multiLevelType w:val="hybridMultilevel"/>
    <w:tmpl w:val="8FA4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0967C6"/>
    <w:multiLevelType w:val="hybridMultilevel"/>
    <w:tmpl w:val="9022CDB8"/>
    <w:lvl w:ilvl="0" w:tplc="87F2E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2464C"/>
    <w:multiLevelType w:val="hybridMultilevel"/>
    <w:tmpl w:val="26EA5378"/>
    <w:lvl w:ilvl="0" w:tplc="4BFC6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63AA5"/>
    <w:multiLevelType w:val="multilevel"/>
    <w:tmpl w:val="10DA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55051"/>
    <w:multiLevelType w:val="hybridMultilevel"/>
    <w:tmpl w:val="D668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C4CCD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0EC1B35"/>
    <w:multiLevelType w:val="multilevel"/>
    <w:tmpl w:val="AC4EBFBA"/>
    <w:lvl w:ilvl="0">
      <w:start w:val="1"/>
      <w:numFmt w:val="decimal"/>
      <w:suff w:val="nothing"/>
      <w:lvlText w:val="§ %1.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928" w:hanging="56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1135EAC"/>
    <w:multiLevelType w:val="hybridMultilevel"/>
    <w:tmpl w:val="8862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113C7"/>
    <w:multiLevelType w:val="hybridMultilevel"/>
    <w:tmpl w:val="CDFAAC24"/>
    <w:lvl w:ilvl="0" w:tplc="7212A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5C6904"/>
    <w:multiLevelType w:val="hybridMultilevel"/>
    <w:tmpl w:val="2ED03EB6"/>
    <w:lvl w:ilvl="0" w:tplc="E266F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43664"/>
    <w:multiLevelType w:val="hybridMultilevel"/>
    <w:tmpl w:val="25A8F3A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69BC2EC9"/>
    <w:multiLevelType w:val="hybridMultilevel"/>
    <w:tmpl w:val="121A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77B2A"/>
    <w:multiLevelType w:val="hybridMultilevel"/>
    <w:tmpl w:val="333617F8"/>
    <w:lvl w:ilvl="0" w:tplc="8F4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92044"/>
    <w:multiLevelType w:val="multilevel"/>
    <w:tmpl w:val="F754D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70000495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76DB0"/>
    <w:multiLevelType w:val="hybridMultilevel"/>
    <w:tmpl w:val="A6269C1A"/>
    <w:lvl w:ilvl="0" w:tplc="658AB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D14647"/>
    <w:multiLevelType w:val="hybridMultilevel"/>
    <w:tmpl w:val="E64A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F439E8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18"/>
  </w:num>
  <w:num w:numId="5">
    <w:abstractNumId w:val="26"/>
  </w:num>
  <w:num w:numId="6">
    <w:abstractNumId w:val="23"/>
  </w:num>
  <w:num w:numId="7">
    <w:abstractNumId w:val="23"/>
  </w:num>
  <w:num w:numId="8">
    <w:abstractNumId w:val="23"/>
  </w:num>
  <w:num w:numId="9">
    <w:abstractNumId w:val="4"/>
  </w:num>
  <w:num w:numId="10">
    <w:abstractNumId w:val="14"/>
  </w:num>
  <w:num w:numId="11">
    <w:abstractNumId w:val="28"/>
  </w:num>
  <w:num w:numId="12">
    <w:abstractNumId w:val="0"/>
  </w:num>
  <w:num w:numId="13">
    <w:abstractNumId w:val="15"/>
  </w:num>
  <w:num w:numId="14">
    <w:abstractNumId w:val="31"/>
  </w:num>
  <w:num w:numId="15">
    <w:abstractNumId w:val="17"/>
  </w:num>
  <w:num w:numId="16">
    <w:abstractNumId w:val="21"/>
  </w:num>
  <w:num w:numId="17">
    <w:abstractNumId w:val="34"/>
  </w:num>
  <w:num w:numId="18">
    <w:abstractNumId w:val="12"/>
  </w:num>
  <w:num w:numId="19">
    <w:abstractNumId w:val="32"/>
  </w:num>
  <w:num w:numId="20">
    <w:abstractNumId w:val="10"/>
  </w:num>
  <w:num w:numId="21">
    <w:abstractNumId w:val="11"/>
  </w:num>
  <w:num w:numId="22">
    <w:abstractNumId w:val="1"/>
  </w:num>
  <w:num w:numId="23">
    <w:abstractNumId w:val="9"/>
  </w:num>
  <w:num w:numId="24">
    <w:abstractNumId w:val="35"/>
  </w:num>
  <w:num w:numId="25">
    <w:abstractNumId w:val="16"/>
  </w:num>
  <w:num w:numId="26">
    <w:abstractNumId w:val="33"/>
  </w:num>
  <w:num w:numId="27">
    <w:abstractNumId w:val="24"/>
  </w:num>
  <w:num w:numId="28">
    <w:abstractNumId w:val="2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9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"/>
  </w:num>
  <w:num w:numId="36">
    <w:abstractNumId w:val="6"/>
  </w:num>
  <w:num w:numId="37">
    <w:abstractNumId w:val="29"/>
  </w:num>
  <w:num w:numId="38">
    <w:abstractNumId w:val="5"/>
  </w:num>
  <w:num w:numId="39">
    <w:abstractNumId w:val="1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9E"/>
    <w:rsid w:val="0001445C"/>
    <w:rsid w:val="000308D2"/>
    <w:rsid w:val="00042D24"/>
    <w:rsid w:val="00051AD8"/>
    <w:rsid w:val="00061FA4"/>
    <w:rsid w:val="00067F15"/>
    <w:rsid w:val="00071649"/>
    <w:rsid w:val="000853C4"/>
    <w:rsid w:val="00096973"/>
    <w:rsid w:val="000A4A41"/>
    <w:rsid w:val="000C6C27"/>
    <w:rsid w:val="000E7E46"/>
    <w:rsid w:val="00111F81"/>
    <w:rsid w:val="0012620F"/>
    <w:rsid w:val="00127679"/>
    <w:rsid w:val="00130F33"/>
    <w:rsid w:val="00156531"/>
    <w:rsid w:val="00175815"/>
    <w:rsid w:val="00185301"/>
    <w:rsid w:val="00185750"/>
    <w:rsid w:val="00193446"/>
    <w:rsid w:val="001C3785"/>
    <w:rsid w:val="001D5B9D"/>
    <w:rsid w:val="001E0104"/>
    <w:rsid w:val="001E165B"/>
    <w:rsid w:val="001E3E95"/>
    <w:rsid w:val="001E57FB"/>
    <w:rsid w:val="001F011F"/>
    <w:rsid w:val="001F60B5"/>
    <w:rsid w:val="001F7F3B"/>
    <w:rsid w:val="00224DAE"/>
    <w:rsid w:val="00234438"/>
    <w:rsid w:val="00245E70"/>
    <w:rsid w:val="00252C73"/>
    <w:rsid w:val="00267D05"/>
    <w:rsid w:val="00284334"/>
    <w:rsid w:val="002A784A"/>
    <w:rsid w:val="002F59E6"/>
    <w:rsid w:val="00303DFC"/>
    <w:rsid w:val="003101E0"/>
    <w:rsid w:val="00310B44"/>
    <w:rsid w:val="00321FB0"/>
    <w:rsid w:val="00323AE2"/>
    <w:rsid w:val="00331B5D"/>
    <w:rsid w:val="0033297A"/>
    <w:rsid w:val="00334ED1"/>
    <w:rsid w:val="00335B64"/>
    <w:rsid w:val="00340750"/>
    <w:rsid w:val="00351DFD"/>
    <w:rsid w:val="003A2F1D"/>
    <w:rsid w:val="003B7EF5"/>
    <w:rsid w:val="003C06CD"/>
    <w:rsid w:val="003E0D13"/>
    <w:rsid w:val="003E7BD2"/>
    <w:rsid w:val="003F38C7"/>
    <w:rsid w:val="0040310A"/>
    <w:rsid w:val="004032DC"/>
    <w:rsid w:val="00425BA8"/>
    <w:rsid w:val="00427CC9"/>
    <w:rsid w:val="004573F2"/>
    <w:rsid w:val="00466916"/>
    <w:rsid w:val="00481530"/>
    <w:rsid w:val="004A63DC"/>
    <w:rsid w:val="004B5348"/>
    <w:rsid w:val="004B5F6C"/>
    <w:rsid w:val="004B6FCF"/>
    <w:rsid w:val="004D217C"/>
    <w:rsid w:val="004F125F"/>
    <w:rsid w:val="00522AAE"/>
    <w:rsid w:val="00526E6B"/>
    <w:rsid w:val="00552A33"/>
    <w:rsid w:val="005837A3"/>
    <w:rsid w:val="005E047E"/>
    <w:rsid w:val="005E10CD"/>
    <w:rsid w:val="005F719F"/>
    <w:rsid w:val="00607972"/>
    <w:rsid w:val="006116D4"/>
    <w:rsid w:val="0061794F"/>
    <w:rsid w:val="0062294A"/>
    <w:rsid w:val="00625336"/>
    <w:rsid w:val="0063519F"/>
    <w:rsid w:val="006353C8"/>
    <w:rsid w:val="00640E84"/>
    <w:rsid w:val="00641806"/>
    <w:rsid w:val="00643AD8"/>
    <w:rsid w:val="00643B6C"/>
    <w:rsid w:val="006543BA"/>
    <w:rsid w:val="00664490"/>
    <w:rsid w:val="006664BA"/>
    <w:rsid w:val="00676226"/>
    <w:rsid w:val="00686761"/>
    <w:rsid w:val="00687E51"/>
    <w:rsid w:val="0069209E"/>
    <w:rsid w:val="00694E4E"/>
    <w:rsid w:val="006C6BEF"/>
    <w:rsid w:val="006F57C0"/>
    <w:rsid w:val="00701231"/>
    <w:rsid w:val="00701F85"/>
    <w:rsid w:val="00717F3F"/>
    <w:rsid w:val="00735C05"/>
    <w:rsid w:val="00753F84"/>
    <w:rsid w:val="00764A09"/>
    <w:rsid w:val="00766C9C"/>
    <w:rsid w:val="00773038"/>
    <w:rsid w:val="00785270"/>
    <w:rsid w:val="00794FAA"/>
    <w:rsid w:val="00796337"/>
    <w:rsid w:val="007A6035"/>
    <w:rsid w:val="007B3BEB"/>
    <w:rsid w:val="007B7285"/>
    <w:rsid w:val="007E5853"/>
    <w:rsid w:val="007F42C5"/>
    <w:rsid w:val="00801725"/>
    <w:rsid w:val="00803EA3"/>
    <w:rsid w:val="00813136"/>
    <w:rsid w:val="00821F6D"/>
    <w:rsid w:val="00822F35"/>
    <w:rsid w:val="00860C83"/>
    <w:rsid w:val="00877DD1"/>
    <w:rsid w:val="0088114B"/>
    <w:rsid w:val="008A4DF2"/>
    <w:rsid w:val="008C34C0"/>
    <w:rsid w:val="008C70EB"/>
    <w:rsid w:val="008D0E53"/>
    <w:rsid w:val="008D52B0"/>
    <w:rsid w:val="008E230D"/>
    <w:rsid w:val="008F4FC4"/>
    <w:rsid w:val="0090329D"/>
    <w:rsid w:val="009153B8"/>
    <w:rsid w:val="00937CDF"/>
    <w:rsid w:val="00957A46"/>
    <w:rsid w:val="00974C07"/>
    <w:rsid w:val="00977288"/>
    <w:rsid w:val="009851C2"/>
    <w:rsid w:val="00996F9A"/>
    <w:rsid w:val="009C56B2"/>
    <w:rsid w:val="00A14C83"/>
    <w:rsid w:val="00A15FB0"/>
    <w:rsid w:val="00A34ED5"/>
    <w:rsid w:val="00A75175"/>
    <w:rsid w:val="00A872E2"/>
    <w:rsid w:val="00AA61AF"/>
    <w:rsid w:val="00AD136D"/>
    <w:rsid w:val="00AE1C55"/>
    <w:rsid w:val="00AE3024"/>
    <w:rsid w:val="00AF47BC"/>
    <w:rsid w:val="00AF58C1"/>
    <w:rsid w:val="00AF77E9"/>
    <w:rsid w:val="00B03462"/>
    <w:rsid w:val="00B0374D"/>
    <w:rsid w:val="00B04C8D"/>
    <w:rsid w:val="00B16EC7"/>
    <w:rsid w:val="00B37FEA"/>
    <w:rsid w:val="00B5015C"/>
    <w:rsid w:val="00B565C8"/>
    <w:rsid w:val="00B5734F"/>
    <w:rsid w:val="00B80C8F"/>
    <w:rsid w:val="00B9312D"/>
    <w:rsid w:val="00BB2682"/>
    <w:rsid w:val="00BB58B4"/>
    <w:rsid w:val="00BD6110"/>
    <w:rsid w:val="00BE1FC7"/>
    <w:rsid w:val="00BE207A"/>
    <w:rsid w:val="00BE2554"/>
    <w:rsid w:val="00BF356E"/>
    <w:rsid w:val="00C06437"/>
    <w:rsid w:val="00C1119E"/>
    <w:rsid w:val="00C1618E"/>
    <w:rsid w:val="00C35CC6"/>
    <w:rsid w:val="00C41C5B"/>
    <w:rsid w:val="00C5011C"/>
    <w:rsid w:val="00C55D2A"/>
    <w:rsid w:val="00C65B77"/>
    <w:rsid w:val="00C739BE"/>
    <w:rsid w:val="00C80D2B"/>
    <w:rsid w:val="00CA12A3"/>
    <w:rsid w:val="00CA7FFE"/>
    <w:rsid w:val="00CB2F36"/>
    <w:rsid w:val="00CC5D45"/>
    <w:rsid w:val="00CE03A5"/>
    <w:rsid w:val="00CE7E77"/>
    <w:rsid w:val="00CF62B8"/>
    <w:rsid w:val="00D05823"/>
    <w:rsid w:val="00D12F93"/>
    <w:rsid w:val="00D21C07"/>
    <w:rsid w:val="00D23EF3"/>
    <w:rsid w:val="00D25EE6"/>
    <w:rsid w:val="00D34926"/>
    <w:rsid w:val="00D354EB"/>
    <w:rsid w:val="00D3731D"/>
    <w:rsid w:val="00D47A27"/>
    <w:rsid w:val="00D761CE"/>
    <w:rsid w:val="00D97F46"/>
    <w:rsid w:val="00DB3402"/>
    <w:rsid w:val="00DB657B"/>
    <w:rsid w:val="00DB7A77"/>
    <w:rsid w:val="00DD1E2F"/>
    <w:rsid w:val="00DF6296"/>
    <w:rsid w:val="00E0237F"/>
    <w:rsid w:val="00E366A6"/>
    <w:rsid w:val="00E65D37"/>
    <w:rsid w:val="00E708F6"/>
    <w:rsid w:val="00E73CDA"/>
    <w:rsid w:val="00EC17AC"/>
    <w:rsid w:val="00EC67D5"/>
    <w:rsid w:val="00F019A6"/>
    <w:rsid w:val="00F311AB"/>
    <w:rsid w:val="00F517DA"/>
    <w:rsid w:val="00F65BE3"/>
    <w:rsid w:val="00F71D8E"/>
    <w:rsid w:val="00FC75A8"/>
    <w:rsid w:val="00FE4D52"/>
    <w:rsid w:val="00F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3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3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1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37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B37FEA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90329D"/>
    <w:pPr>
      <w:spacing w:after="0" w:line="240" w:lineRule="auto"/>
    </w:pPr>
    <w:rPr>
      <w:rFonts w:ascii="Courier New" w:eastAsia="Times New Roman" w:hAnsi="Courier New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29D"/>
    <w:rPr>
      <w:rFonts w:ascii="Courier New" w:hAnsi="Courier New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E73CD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73CD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97F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F4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F46"/>
    <w:rPr>
      <w:b/>
      <w:bCs/>
    </w:rPr>
  </w:style>
  <w:style w:type="table" w:customStyle="1" w:styleId="Zwykatabela21">
    <w:name w:val="Zwykła tabela 21"/>
    <w:uiPriority w:val="99"/>
    <w:rsid w:val="000969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uiPriority w:val="99"/>
    <w:rsid w:val="0009697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240</Words>
  <Characters>1440</Characters>
  <Application>Microsoft Office Outlook</Application>
  <DocSecurity>0</DocSecurity>
  <Lines>0</Lines>
  <Paragraphs>0</Paragraphs>
  <ScaleCrop>false</ScaleCrop>
  <Company>ŁOW NFZ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………………………………</dc:title>
  <dc:subject/>
  <dc:creator>Andrzej Wójcik</dc:creator>
  <cp:keywords/>
  <dc:description/>
  <cp:lastModifiedBy>Izabela Tańska</cp:lastModifiedBy>
  <cp:revision>2</cp:revision>
  <cp:lastPrinted>2018-06-13T12:33:00Z</cp:lastPrinted>
  <dcterms:created xsi:type="dcterms:W3CDTF">2018-08-08T11:32:00Z</dcterms:created>
  <dcterms:modified xsi:type="dcterms:W3CDTF">2018-08-08T11:32:00Z</dcterms:modified>
</cp:coreProperties>
</file>