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76D" w:rsidRPr="00241A95" w:rsidRDefault="0072076D" w:rsidP="00241A95">
      <w:pPr>
        <w:ind w:left="4956" w:firstLine="708"/>
        <w:jc w:val="both"/>
        <w:rPr>
          <w:rFonts w:ascii="Times New Roman" w:hAnsi="Times New Roman" w:cs="Times New Roman"/>
          <w:sz w:val="16"/>
          <w:szCs w:val="16"/>
        </w:rPr>
      </w:pPr>
      <w:r w:rsidRPr="00241A95">
        <w:rPr>
          <w:rFonts w:ascii="Times New Roman" w:hAnsi="Times New Roman" w:cs="Times New Roman"/>
          <w:sz w:val="16"/>
          <w:szCs w:val="16"/>
        </w:rPr>
        <w:t>Załącznik nr 5 do Regulaminu naboru na wolne stanowiska urzędnicze, w tym kierownicze stanowiska urzędnicze w Starostwie Powiatowym w Szczytnie stanowiącego załą</w:t>
      </w:r>
      <w:r>
        <w:rPr>
          <w:rFonts w:ascii="Times New Roman" w:hAnsi="Times New Roman" w:cs="Times New Roman"/>
          <w:sz w:val="16"/>
          <w:szCs w:val="16"/>
        </w:rPr>
        <w:t xml:space="preserve">cznik Nr 1 do Zarządzenia Nr  21  </w:t>
      </w:r>
      <w:r w:rsidRPr="00241A95">
        <w:rPr>
          <w:rFonts w:ascii="Times New Roman" w:hAnsi="Times New Roman" w:cs="Times New Roman"/>
          <w:sz w:val="16"/>
          <w:szCs w:val="16"/>
        </w:rPr>
        <w:t xml:space="preserve"> Starosty Szczycieńskiego  z dnia 31.05 .2019 r. </w:t>
      </w:r>
    </w:p>
    <w:p w:rsidR="0072076D" w:rsidRDefault="0072076D" w:rsidP="00241A9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EDD">
        <w:rPr>
          <w:rFonts w:ascii="Times New Roman" w:hAnsi="Times New Roman" w:cs="Times New Roman"/>
          <w:b/>
          <w:bCs/>
          <w:sz w:val="28"/>
          <w:szCs w:val="28"/>
        </w:rPr>
        <w:t>OŚWIADCZENIE</w:t>
      </w:r>
    </w:p>
    <w:p w:rsidR="0072076D" w:rsidRDefault="0072076D" w:rsidP="007F7ED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EDD">
        <w:rPr>
          <w:rFonts w:ascii="Times New Roman" w:hAnsi="Times New Roman" w:cs="Times New Roman"/>
          <w:b/>
          <w:bCs/>
          <w:sz w:val="28"/>
          <w:szCs w:val="28"/>
        </w:rPr>
        <w:t>OSOBY UBIEGAJĄCEJ SIĘ O ZATRUDNIENIE</w:t>
      </w:r>
    </w:p>
    <w:p w:rsidR="0072076D" w:rsidRDefault="0072076D" w:rsidP="00602E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363EA">
        <w:rPr>
          <w:rFonts w:ascii="Times New Roman" w:hAnsi="Times New Roman" w:cs="Times New Roman"/>
          <w:sz w:val="20"/>
          <w:szCs w:val="20"/>
        </w:rPr>
        <w:t>Udostępniono dane osobowe na podstawie art. 22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363EA">
        <w:rPr>
          <w:rFonts w:ascii="Times New Roman" w:hAnsi="Times New Roman" w:cs="Times New Roman"/>
          <w:sz w:val="20"/>
          <w:szCs w:val="20"/>
        </w:rPr>
        <w:t xml:space="preserve"> ustawy z dnia 26 czerwca 1974r. – Kodeks pracy (Dz. U. z 2018 r. poz. 917 z późn. zm.)</w:t>
      </w:r>
    </w:p>
    <w:p w:rsidR="0072076D" w:rsidRDefault="0072076D" w:rsidP="00602EA9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2076D" w:rsidRPr="007F7EDD" w:rsidRDefault="0072076D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Imię (imiona) i nazwisko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</w:t>
      </w:r>
    </w:p>
    <w:p w:rsidR="0072076D" w:rsidRPr="007F7EDD" w:rsidRDefault="0072076D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Data urodzenia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………………………………….</w:t>
      </w:r>
    </w:p>
    <w:p w:rsidR="0072076D" w:rsidRPr="007F7EDD" w:rsidRDefault="0072076D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Dane kontaktowe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………………………………………………………………………..</w:t>
      </w:r>
    </w:p>
    <w:p w:rsidR="0072076D" w:rsidRPr="007F7EDD" w:rsidRDefault="0072076D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…………………………………………………………………………..</w:t>
      </w:r>
    </w:p>
    <w:p w:rsidR="0072076D" w:rsidRDefault="0072076D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Kwalifikacje zawodowe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………………………………………………………………...</w:t>
      </w:r>
    </w:p>
    <w:p w:rsidR="0072076D" w:rsidRDefault="0072076D" w:rsidP="007F7ED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2076D" w:rsidRPr="007F7EDD" w:rsidRDefault="0072076D" w:rsidP="007F7ED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2076D" w:rsidRDefault="0072076D" w:rsidP="007F7EDD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Przebieg dotychczasowego zatrudnienia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………………………………………………..</w:t>
      </w:r>
    </w:p>
    <w:p w:rsidR="0072076D" w:rsidRPr="007F7EDD" w:rsidRDefault="0072076D" w:rsidP="007F7ED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2076D" w:rsidRPr="007F7EDD" w:rsidRDefault="0072076D" w:rsidP="007F7EDD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…………………………………………………………………………………………...</w:t>
      </w:r>
    </w:p>
    <w:p w:rsidR="0072076D" w:rsidRDefault="0072076D" w:rsidP="0018016C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F7E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</w:p>
    <w:p w:rsidR="0072076D" w:rsidRDefault="0072076D" w:rsidP="007F7EDD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……………………....…………………</w:t>
      </w:r>
    </w:p>
    <w:p w:rsidR="0072076D" w:rsidRPr="00241A95" w:rsidRDefault="0072076D" w:rsidP="00241A95">
      <w:pPr>
        <w:pStyle w:val="ListParagraph"/>
        <w:ind w:firstLine="696"/>
        <w:jc w:val="center"/>
        <w:rPr>
          <w:rFonts w:ascii="Times New Roman" w:hAnsi="Times New Roman" w:cs="Times New Roman"/>
          <w:sz w:val="18"/>
          <w:szCs w:val="18"/>
        </w:rPr>
      </w:pPr>
      <w:r w:rsidRPr="00241A95">
        <w:rPr>
          <w:rFonts w:ascii="Times New Roman" w:hAnsi="Times New Roman" w:cs="Times New Roman"/>
          <w:sz w:val="18"/>
          <w:szCs w:val="18"/>
        </w:rPr>
        <w:t>(miejscowość, data)</w:t>
      </w:r>
      <w:r w:rsidRPr="00241A95">
        <w:rPr>
          <w:rFonts w:ascii="Times New Roman" w:hAnsi="Times New Roman" w:cs="Times New Roman"/>
          <w:sz w:val="18"/>
          <w:szCs w:val="18"/>
        </w:rPr>
        <w:tab/>
      </w:r>
      <w:r w:rsidRPr="00241A95">
        <w:rPr>
          <w:rFonts w:ascii="Times New Roman" w:hAnsi="Times New Roman" w:cs="Times New Roman"/>
          <w:sz w:val="18"/>
          <w:szCs w:val="18"/>
        </w:rPr>
        <w:tab/>
      </w:r>
      <w:r w:rsidRPr="00241A95">
        <w:rPr>
          <w:rFonts w:ascii="Times New Roman" w:hAnsi="Times New Roman" w:cs="Times New Roman"/>
          <w:sz w:val="18"/>
          <w:szCs w:val="18"/>
        </w:rPr>
        <w:tab/>
        <w:t xml:space="preserve">  (podpis osoby ubiegającej się o zatrudnienie)</w:t>
      </w:r>
    </w:p>
    <w:p w:rsidR="0072076D" w:rsidRDefault="0072076D" w:rsidP="007F7EDD">
      <w:pPr>
        <w:pStyle w:val="ListParagraph"/>
        <w:ind w:firstLine="696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2076D" w:rsidRPr="00241A95" w:rsidRDefault="0072076D" w:rsidP="00AA4AB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41A95">
        <w:rPr>
          <w:rFonts w:ascii="Times New Roman" w:hAnsi="Times New Roman" w:cs="Times New Roman"/>
          <w:sz w:val="18"/>
          <w:szCs w:val="18"/>
        </w:rPr>
        <w:t>Pouczenie</w:t>
      </w:r>
    </w:p>
    <w:p w:rsidR="0072076D" w:rsidRPr="00241A95" w:rsidRDefault="0072076D" w:rsidP="00AA4ABA">
      <w:pPr>
        <w:jc w:val="both"/>
        <w:rPr>
          <w:rFonts w:ascii="Times New Roman" w:hAnsi="Times New Roman" w:cs="Times New Roman"/>
          <w:sz w:val="18"/>
          <w:szCs w:val="18"/>
        </w:rPr>
      </w:pPr>
      <w:r w:rsidRPr="00241A95">
        <w:rPr>
          <w:rFonts w:ascii="Times New Roman" w:hAnsi="Times New Roman" w:cs="Times New Roman"/>
          <w:sz w:val="18"/>
          <w:szCs w:val="18"/>
        </w:rPr>
        <w:t>W związku z możliwością skorzystania ze szczególnych uprawnień wynikających z stawy o rehabilitacji zawodowej i społecznej oraz zatrudnianiu osób niepełnosprawnych dnia 7 lutego 2018 r. (tj. Dz.U. z 2018 r. poz. 511) informuję Panią/Pana o możliwości złożenia z własnej inicjatywy zgody na przetwarzanie danych osobowych, umożliwiającej pracodawcy do wykonania zapisów prawa.</w:t>
      </w:r>
    </w:p>
    <w:sectPr w:rsidR="0072076D" w:rsidRPr="00241A95" w:rsidSect="00A05A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270FE"/>
    <w:multiLevelType w:val="hybridMultilevel"/>
    <w:tmpl w:val="FE0A93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7EDD"/>
    <w:rsid w:val="00057A3E"/>
    <w:rsid w:val="00115D4F"/>
    <w:rsid w:val="0018016C"/>
    <w:rsid w:val="001B3DEB"/>
    <w:rsid w:val="001C0C13"/>
    <w:rsid w:val="00230C87"/>
    <w:rsid w:val="00241A95"/>
    <w:rsid w:val="0025581B"/>
    <w:rsid w:val="002A68E2"/>
    <w:rsid w:val="002B3335"/>
    <w:rsid w:val="003363EA"/>
    <w:rsid w:val="003A0192"/>
    <w:rsid w:val="003F1152"/>
    <w:rsid w:val="00555B57"/>
    <w:rsid w:val="005A1D34"/>
    <w:rsid w:val="005A4197"/>
    <w:rsid w:val="005C5855"/>
    <w:rsid w:val="00602EA9"/>
    <w:rsid w:val="006101F5"/>
    <w:rsid w:val="0072076D"/>
    <w:rsid w:val="0076736F"/>
    <w:rsid w:val="007C7A05"/>
    <w:rsid w:val="007D5C95"/>
    <w:rsid w:val="007F7EDD"/>
    <w:rsid w:val="00836D1D"/>
    <w:rsid w:val="008D19A1"/>
    <w:rsid w:val="00A05A9A"/>
    <w:rsid w:val="00A3037C"/>
    <w:rsid w:val="00A60BE6"/>
    <w:rsid w:val="00AA4ABA"/>
    <w:rsid w:val="00AC21B5"/>
    <w:rsid w:val="00BD0801"/>
    <w:rsid w:val="00D72627"/>
    <w:rsid w:val="00E1083B"/>
    <w:rsid w:val="00EC6B12"/>
    <w:rsid w:val="00F10429"/>
    <w:rsid w:val="00F67837"/>
    <w:rsid w:val="00FB3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A9A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7EDD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AA4A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A4A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914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198</Words>
  <Characters>1194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</dc:title>
  <dc:subject/>
  <dc:creator>Woźniak Bolesław</dc:creator>
  <cp:keywords/>
  <dc:description/>
  <cp:lastModifiedBy>Izabela Tańska</cp:lastModifiedBy>
  <cp:revision>3</cp:revision>
  <cp:lastPrinted>2019-05-30T12:01:00Z</cp:lastPrinted>
  <dcterms:created xsi:type="dcterms:W3CDTF">2020-02-13T08:48:00Z</dcterms:created>
  <dcterms:modified xsi:type="dcterms:W3CDTF">2020-02-13T08:57:00Z</dcterms:modified>
</cp:coreProperties>
</file>